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55" w:rsidRDefault="002F5F55" w:rsidP="00A54022">
      <w:pPr>
        <w:jc w:val="center"/>
        <w:rPr>
          <w:noProof/>
        </w:rPr>
      </w:pPr>
    </w:p>
    <w:p w:rsidR="002F5F55" w:rsidRDefault="002F5F55" w:rsidP="00A54022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in;height:64.5pt;visibility:visible" filled="t">
            <v:imagedata r:id="rId7" o:title=""/>
          </v:shape>
        </w:pict>
      </w:r>
    </w:p>
    <w:p w:rsidR="002F5F55" w:rsidRPr="00260293" w:rsidRDefault="002F5F55" w:rsidP="00A54022">
      <w:pPr>
        <w:jc w:val="center"/>
        <w:rPr>
          <w:b/>
          <w:sz w:val="28"/>
          <w:szCs w:val="28"/>
        </w:rPr>
      </w:pPr>
      <w:r w:rsidRPr="00260293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Николаевского</w:t>
      </w:r>
      <w:r w:rsidRPr="00260293">
        <w:rPr>
          <w:b/>
          <w:sz w:val="28"/>
          <w:szCs w:val="28"/>
        </w:rPr>
        <w:t xml:space="preserve"> сельского поселения</w:t>
      </w:r>
    </w:p>
    <w:p w:rsidR="002F5F55" w:rsidRDefault="002F5F55" w:rsidP="00A54022">
      <w:pPr>
        <w:jc w:val="center"/>
        <w:rPr>
          <w:b/>
          <w:sz w:val="28"/>
          <w:szCs w:val="28"/>
        </w:rPr>
      </w:pPr>
      <w:r w:rsidRPr="00260293">
        <w:rPr>
          <w:b/>
          <w:sz w:val="28"/>
          <w:szCs w:val="28"/>
        </w:rPr>
        <w:t>Щербиновского района</w:t>
      </w:r>
      <w:r w:rsidRPr="00A54022">
        <w:rPr>
          <w:b/>
          <w:sz w:val="28"/>
          <w:szCs w:val="28"/>
        </w:rPr>
        <w:t xml:space="preserve"> </w:t>
      </w:r>
    </w:p>
    <w:p w:rsidR="002F5F55" w:rsidRPr="00C31113" w:rsidRDefault="002F5F55" w:rsidP="00A54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2F5F55" w:rsidRPr="00260293" w:rsidRDefault="002F5F55" w:rsidP="00A54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третья сессия</w:t>
      </w:r>
    </w:p>
    <w:p w:rsidR="002F5F55" w:rsidRDefault="002F5F55" w:rsidP="00A54022">
      <w:pPr>
        <w:jc w:val="center"/>
        <w:rPr>
          <w:sz w:val="28"/>
          <w:szCs w:val="28"/>
        </w:rPr>
      </w:pPr>
    </w:p>
    <w:p w:rsidR="002F5F55" w:rsidRDefault="002F5F55" w:rsidP="00A54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A0"/>
      </w:tblPr>
      <w:tblGrid>
        <w:gridCol w:w="4819"/>
        <w:gridCol w:w="4820"/>
      </w:tblGrid>
      <w:tr w:rsidR="002F5F55" w:rsidTr="00A420B9">
        <w:trPr>
          <w:cantSplit/>
          <w:trHeight w:hRule="exact" w:val="340"/>
        </w:trPr>
        <w:tc>
          <w:tcPr>
            <w:tcW w:w="4819" w:type="dxa"/>
            <w:vAlign w:val="bottom"/>
          </w:tcPr>
          <w:p w:rsidR="002F5F55" w:rsidRDefault="002F5F55">
            <w:pPr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от 31.10.2019</w:t>
            </w:r>
          </w:p>
        </w:tc>
        <w:tc>
          <w:tcPr>
            <w:tcW w:w="4820" w:type="dxa"/>
            <w:vAlign w:val="bottom"/>
          </w:tcPr>
          <w:p w:rsidR="002F5F55" w:rsidRDefault="002F5F55">
            <w:pPr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             </w:t>
            </w:r>
            <w:r>
              <w:rPr>
                <w:b/>
                <w:bCs/>
                <w:sz w:val="28"/>
                <w:lang w:eastAsia="en-US"/>
              </w:rPr>
              <w:t>№ 5</w:t>
            </w:r>
          </w:p>
        </w:tc>
      </w:tr>
    </w:tbl>
    <w:p w:rsidR="002F5F55" w:rsidRDefault="002F5F55" w:rsidP="00A54022">
      <w:pPr>
        <w:jc w:val="center"/>
        <w:rPr>
          <w:sz w:val="20"/>
          <w:szCs w:val="20"/>
        </w:rPr>
      </w:pPr>
      <w:r>
        <w:rPr>
          <w:sz w:val="20"/>
          <w:szCs w:val="20"/>
        </w:rPr>
        <w:t>село Николаевка</w:t>
      </w:r>
    </w:p>
    <w:p w:rsidR="002F5F55" w:rsidRDefault="002F5F55" w:rsidP="001F76B7">
      <w:pPr>
        <w:pStyle w:val="HTMLPreformatted"/>
        <w:ind w:left="546" w:right="539"/>
        <w:jc w:val="center"/>
        <w:rPr>
          <w:rFonts w:ascii="Times New Roman" w:hAnsi="Times New Roman"/>
          <w:b/>
          <w:sz w:val="28"/>
          <w:szCs w:val="28"/>
        </w:rPr>
      </w:pPr>
    </w:p>
    <w:p w:rsidR="002F5F55" w:rsidRDefault="002F5F55" w:rsidP="001F76B7">
      <w:pPr>
        <w:pStyle w:val="HTMLPreformatted"/>
        <w:ind w:left="546" w:right="539"/>
        <w:jc w:val="center"/>
        <w:rPr>
          <w:rFonts w:ascii="Times New Roman" w:hAnsi="Times New Roman"/>
          <w:b/>
          <w:sz w:val="28"/>
          <w:szCs w:val="28"/>
        </w:rPr>
      </w:pPr>
    </w:p>
    <w:p w:rsidR="002F5F55" w:rsidRDefault="002F5F55" w:rsidP="001F76B7">
      <w:pPr>
        <w:pStyle w:val="HTMLPreformatted"/>
        <w:ind w:left="546" w:right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передаче администрацией Николаевского </w:t>
      </w:r>
    </w:p>
    <w:p w:rsidR="002F5F55" w:rsidRDefault="002F5F55" w:rsidP="001F76B7">
      <w:pPr>
        <w:pStyle w:val="HTMLPreformatted"/>
        <w:ind w:left="546" w:right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Щербиновского района полномочий </w:t>
      </w:r>
    </w:p>
    <w:p w:rsidR="002F5F55" w:rsidRDefault="002F5F55" w:rsidP="001F76B7">
      <w:pPr>
        <w:pStyle w:val="HTMLPreformatted"/>
        <w:ind w:left="546" w:right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определению поставщиков (подрядчиков, исполнителей) </w:t>
      </w:r>
    </w:p>
    <w:p w:rsidR="002F5F55" w:rsidRDefault="002F5F55" w:rsidP="001F76B7">
      <w:pPr>
        <w:pStyle w:val="HTMLPreformatted"/>
        <w:ind w:left="546" w:right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муниципальных заказчиков и заказчиков </w:t>
      </w:r>
    </w:p>
    <w:p w:rsidR="002F5F55" w:rsidRDefault="002F5F55" w:rsidP="001F76B7">
      <w:pPr>
        <w:pStyle w:val="HTMLPreformatted"/>
        <w:ind w:left="546" w:right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Николаевского сельского поселения </w:t>
      </w:r>
    </w:p>
    <w:p w:rsidR="002F5F55" w:rsidRDefault="002F5F55" w:rsidP="001F76B7">
      <w:pPr>
        <w:pStyle w:val="HTMLPreformatted"/>
        <w:ind w:left="546" w:right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Щербиновского района администрации </w:t>
      </w:r>
    </w:p>
    <w:p w:rsidR="002F5F55" w:rsidRDefault="002F5F55" w:rsidP="001F76B7">
      <w:pPr>
        <w:pStyle w:val="HTMLPreformatted"/>
        <w:ind w:left="546" w:right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2F5F55" w:rsidRDefault="002F5F55" w:rsidP="001F76B7">
      <w:pPr>
        <w:pStyle w:val="HTMLPreformatted"/>
        <w:ind w:left="546" w:right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Щербиновский район </w:t>
      </w:r>
    </w:p>
    <w:p w:rsidR="002F5F55" w:rsidRDefault="002F5F55" w:rsidP="001F76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5F55" w:rsidRPr="001F76B7" w:rsidRDefault="002F5F55" w:rsidP="001F76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5F55" w:rsidRPr="00807F6B" w:rsidRDefault="002F5F55" w:rsidP="00D6590D">
      <w:pPr>
        <w:pStyle w:val="HTMLPreformatted"/>
        <w:tabs>
          <w:tab w:val="clear" w:pos="9160"/>
          <w:tab w:val="left" w:pos="9698"/>
        </w:tabs>
        <w:ind w:left="26" w:right="-7" w:firstLine="694"/>
        <w:jc w:val="both"/>
        <w:rPr>
          <w:rFonts w:ascii="Times New Roman" w:hAnsi="Times New Roman"/>
          <w:sz w:val="28"/>
          <w:szCs w:val="28"/>
        </w:rPr>
      </w:pPr>
      <w:r w:rsidRPr="00807F6B">
        <w:rPr>
          <w:rFonts w:ascii="Times New Roman" w:hAnsi="Times New Roman"/>
          <w:sz w:val="28"/>
          <w:szCs w:val="28"/>
        </w:rPr>
        <w:t>В соответствии с пунктом 4 статьи 15 Федерального закона от 6 октября 2003 года № 131-ФЗ «Об общих принципах организации местного самоупра</w:t>
      </w:r>
      <w:r w:rsidRPr="00807F6B">
        <w:rPr>
          <w:rFonts w:ascii="Times New Roman" w:hAnsi="Times New Roman"/>
          <w:sz w:val="28"/>
          <w:szCs w:val="28"/>
        </w:rPr>
        <w:t>в</w:t>
      </w:r>
      <w:r w:rsidRPr="00807F6B">
        <w:rPr>
          <w:rFonts w:ascii="Times New Roman" w:hAnsi="Times New Roman"/>
          <w:sz w:val="28"/>
          <w:szCs w:val="28"/>
        </w:rPr>
        <w:t xml:space="preserve">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Николаевского сельского поселения Щербиновского района</w:t>
      </w:r>
      <w:r w:rsidRPr="00807F6B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 xml:space="preserve">Николаевского сельского поселения </w:t>
      </w:r>
      <w:r w:rsidRPr="00807F6B">
        <w:rPr>
          <w:rFonts w:ascii="Times New Roman" w:hAnsi="Times New Roman"/>
          <w:sz w:val="28"/>
          <w:szCs w:val="28"/>
        </w:rPr>
        <w:t>Щербино</w:t>
      </w:r>
      <w:r w:rsidRPr="00807F6B">
        <w:rPr>
          <w:rFonts w:ascii="Times New Roman" w:hAnsi="Times New Roman"/>
          <w:sz w:val="28"/>
          <w:szCs w:val="28"/>
        </w:rPr>
        <w:t>в</w:t>
      </w:r>
      <w:r w:rsidRPr="00807F6B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ого</w:t>
      </w:r>
      <w:r w:rsidRPr="00807F6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807F6B">
        <w:rPr>
          <w:rFonts w:ascii="Times New Roman" w:hAnsi="Times New Roman"/>
          <w:sz w:val="28"/>
          <w:szCs w:val="28"/>
        </w:rPr>
        <w:t xml:space="preserve">  р е ш и л:</w:t>
      </w:r>
    </w:p>
    <w:p w:rsidR="002F5F55" w:rsidRDefault="002F5F55" w:rsidP="00D6590D">
      <w:pPr>
        <w:pStyle w:val="HTMLPreformatted"/>
        <w:ind w:firstLine="720"/>
        <w:jc w:val="both"/>
        <w:rPr>
          <w:rFonts w:ascii="Times New Roman" w:hAnsi="Times New Roman"/>
          <w:sz w:val="28"/>
          <w:szCs w:val="28"/>
        </w:rPr>
      </w:pPr>
      <w:r w:rsidRPr="00807F6B">
        <w:rPr>
          <w:rFonts w:ascii="Times New Roman" w:hAnsi="Times New Roman"/>
          <w:sz w:val="28"/>
          <w:szCs w:val="28"/>
        </w:rPr>
        <w:t xml:space="preserve">1. </w:t>
      </w:r>
      <w:r w:rsidRPr="001F76B7">
        <w:rPr>
          <w:rFonts w:ascii="Times New Roman" w:hAnsi="Times New Roman"/>
          <w:sz w:val="28"/>
          <w:szCs w:val="28"/>
        </w:rPr>
        <w:t xml:space="preserve">Дать согласие на передачу администрацией </w:t>
      </w:r>
      <w:r>
        <w:rPr>
          <w:rFonts w:ascii="Times New Roman" w:hAnsi="Times New Roman"/>
          <w:sz w:val="28"/>
          <w:szCs w:val="28"/>
        </w:rPr>
        <w:t xml:space="preserve">Николаевского </w:t>
      </w:r>
      <w:r w:rsidRPr="001F76B7">
        <w:rPr>
          <w:rFonts w:ascii="Times New Roman" w:hAnsi="Times New Roman"/>
          <w:sz w:val="28"/>
          <w:szCs w:val="28"/>
        </w:rPr>
        <w:t xml:space="preserve">сельского поселения Щербиновского района полномочий по определению поставщиков (подрядчиков, исполнителей) для муниципальных заказчиков и заказчиков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колаевского</w:t>
      </w:r>
      <w:r w:rsidRPr="001F76B7"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 администрации м</w:t>
      </w:r>
      <w:r w:rsidRPr="001F76B7">
        <w:rPr>
          <w:rFonts w:ascii="Times New Roman" w:hAnsi="Times New Roman"/>
          <w:sz w:val="28"/>
          <w:szCs w:val="28"/>
        </w:rPr>
        <w:t>у</w:t>
      </w:r>
      <w:r w:rsidRPr="001F76B7">
        <w:rPr>
          <w:rFonts w:ascii="Times New Roman" w:hAnsi="Times New Roman"/>
          <w:sz w:val="28"/>
          <w:szCs w:val="28"/>
        </w:rPr>
        <w:t>ниципального образования Щербиновский район.</w:t>
      </w:r>
    </w:p>
    <w:p w:rsidR="002F5F55" w:rsidRDefault="002F5F55" w:rsidP="001F76B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Осуществление передаваемых полномочий по решению вопросов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стного значения производить за счет межбюджетных трансфертов,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ляемых из бюджета Николаевского сельского поселения Щербиновского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бюджет муниципального образования Щербиновский район.</w:t>
      </w:r>
    </w:p>
    <w:p w:rsidR="002F5F55" w:rsidRPr="004A1323" w:rsidRDefault="002F5F55" w:rsidP="00064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1323">
        <w:rPr>
          <w:sz w:val="28"/>
          <w:szCs w:val="28"/>
        </w:rPr>
        <w:t xml:space="preserve">. Отделу по общим и </w:t>
      </w:r>
      <w:r>
        <w:rPr>
          <w:sz w:val="28"/>
          <w:szCs w:val="28"/>
        </w:rPr>
        <w:t>юридическим</w:t>
      </w:r>
      <w:r w:rsidRPr="004A1323">
        <w:rPr>
          <w:sz w:val="28"/>
          <w:szCs w:val="28"/>
        </w:rPr>
        <w:t xml:space="preserve"> вопросам администрации </w:t>
      </w:r>
      <w:r>
        <w:rPr>
          <w:sz w:val="28"/>
          <w:szCs w:val="28"/>
        </w:rPr>
        <w:t>Николае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r w:rsidRPr="004A1323">
        <w:rPr>
          <w:sz w:val="28"/>
          <w:szCs w:val="28"/>
        </w:rPr>
        <w:t xml:space="preserve"> сельского поселения Щербиновского района (</w:t>
      </w:r>
      <w:r>
        <w:rPr>
          <w:sz w:val="28"/>
          <w:szCs w:val="28"/>
        </w:rPr>
        <w:t>Парасоцкая</w:t>
      </w:r>
      <w:r w:rsidRPr="004A1323">
        <w:rPr>
          <w:sz w:val="28"/>
          <w:szCs w:val="28"/>
        </w:rPr>
        <w:t>) разместить н</w:t>
      </w:r>
      <w:r w:rsidRPr="004A1323">
        <w:rPr>
          <w:sz w:val="28"/>
          <w:szCs w:val="28"/>
        </w:rPr>
        <w:t>а</w:t>
      </w:r>
      <w:r w:rsidRPr="004A1323">
        <w:rPr>
          <w:sz w:val="28"/>
          <w:szCs w:val="28"/>
        </w:rPr>
        <w:t xml:space="preserve">стоящее решение на официальном сайте администрации </w:t>
      </w:r>
      <w:r>
        <w:rPr>
          <w:sz w:val="28"/>
          <w:szCs w:val="28"/>
        </w:rPr>
        <w:t>Николаевского</w:t>
      </w:r>
      <w:r w:rsidRPr="004A1323">
        <w:rPr>
          <w:sz w:val="28"/>
          <w:szCs w:val="28"/>
        </w:rPr>
        <w:t xml:space="preserve"> сел</w:t>
      </w:r>
      <w:r w:rsidRPr="004A1323">
        <w:rPr>
          <w:sz w:val="28"/>
          <w:szCs w:val="28"/>
        </w:rPr>
        <w:t>ь</w:t>
      </w:r>
      <w:r w:rsidRPr="004A1323">
        <w:rPr>
          <w:sz w:val="28"/>
          <w:szCs w:val="28"/>
        </w:rPr>
        <w:t>ского поселения Щербиновского района</w:t>
      </w:r>
      <w:r>
        <w:rPr>
          <w:sz w:val="28"/>
          <w:szCs w:val="28"/>
        </w:rPr>
        <w:t xml:space="preserve"> в сети Интернет</w:t>
      </w:r>
      <w:r w:rsidRPr="004A1323">
        <w:rPr>
          <w:sz w:val="28"/>
          <w:szCs w:val="28"/>
        </w:rPr>
        <w:t>.</w:t>
      </w:r>
    </w:p>
    <w:p w:rsidR="002F5F55" w:rsidRDefault="002F5F55" w:rsidP="00A54022">
      <w:pPr>
        <w:pStyle w:val="BodyTextInden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1323">
        <w:rPr>
          <w:sz w:val="28"/>
          <w:szCs w:val="28"/>
        </w:rPr>
        <w:t xml:space="preserve">. Официально опубликовать настоящее решение в Информационном бюллетене администрации </w:t>
      </w:r>
      <w:r>
        <w:rPr>
          <w:sz w:val="28"/>
          <w:szCs w:val="28"/>
        </w:rPr>
        <w:t>Николаевского</w:t>
      </w:r>
      <w:r w:rsidRPr="004A1323">
        <w:rPr>
          <w:sz w:val="28"/>
          <w:szCs w:val="28"/>
        </w:rPr>
        <w:t xml:space="preserve"> сельского поселения Щербиновского района.</w:t>
      </w:r>
    </w:p>
    <w:p w:rsidR="002F5F55" w:rsidRDefault="002F5F55" w:rsidP="00A54022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A1323">
        <w:rPr>
          <w:sz w:val="28"/>
          <w:szCs w:val="28"/>
        </w:rPr>
        <w:t xml:space="preserve">. Контроль за выполнением настоящего решения  возложить на главу </w:t>
      </w:r>
      <w:r>
        <w:rPr>
          <w:sz w:val="28"/>
          <w:szCs w:val="28"/>
        </w:rPr>
        <w:t>Николаевского</w:t>
      </w:r>
      <w:r w:rsidRPr="004A1323">
        <w:rPr>
          <w:sz w:val="28"/>
          <w:szCs w:val="28"/>
        </w:rPr>
        <w:t xml:space="preserve"> сельского поселения Щербиновского района </w:t>
      </w:r>
      <w:r>
        <w:rPr>
          <w:sz w:val="28"/>
          <w:szCs w:val="28"/>
        </w:rPr>
        <w:t>Н.С. Ткаченко</w:t>
      </w:r>
      <w:r w:rsidRPr="004A1323">
        <w:rPr>
          <w:sz w:val="28"/>
          <w:szCs w:val="28"/>
        </w:rPr>
        <w:t>.</w:t>
      </w:r>
    </w:p>
    <w:p w:rsidR="002F5F55" w:rsidRDefault="002F5F55" w:rsidP="00A54022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</w:p>
    <w:p w:rsidR="002F5F55" w:rsidRDefault="002F5F55" w:rsidP="00A54022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</w:p>
    <w:p w:rsidR="002F5F55" w:rsidRPr="004A1323" w:rsidRDefault="002F5F55" w:rsidP="0006472E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6</w:t>
      </w:r>
      <w:r w:rsidRPr="004A1323">
        <w:rPr>
          <w:sz w:val="28"/>
          <w:szCs w:val="28"/>
        </w:rPr>
        <w:t xml:space="preserve">. Решение вступает в силу на следующий день </w:t>
      </w:r>
      <w:r>
        <w:rPr>
          <w:sz w:val="28"/>
          <w:szCs w:val="28"/>
        </w:rPr>
        <w:t>после</w:t>
      </w:r>
      <w:r w:rsidRPr="004A1323">
        <w:rPr>
          <w:sz w:val="28"/>
          <w:szCs w:val="28"/>
        </w:rPr>
        <w:t xml:space="preserve"> его официального опубликования.</w:t>
      </w:r>
    </w:p>
    <w:p w:rsidR="002F5F55" w:rsidRDefault="002F5F55" w:rsidP="001C4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2F5F55" w:rsidRDefault="002F5F55" w:rsidP="001C4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2F5F55" w:rsidRDefault="002F5F55" w:rsidP="001C4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2F5F55" w:rsidRDefault="002F5F55" w:rsidP="001C4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F5F55" w:rsidRDefault="002F5F55" w:rsidP="001C4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2F5F55" w:rsidRDefault="002F5F55" w:rsidP="001C4B9B">
      <w:pPr>
        <w:pStyle w:val="Plain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Щербиновского района                                                                        Н.С. Ткаченко</w:t>
      </w:r>
    </w:p>
    <w:p w:rsidR="002F5F55" w:rsidRDefault="002F5F55" w:rsidP="001C4B9B">
      <w:pPr>
        <w:ind w:right="-1"/>
        <w:jc w:val="center"/>
        <w:rPr>
          <w:sz w:val="28"/>
          <w:szCs w:val="28"/>
        </w:rPr>
      </w:pPr>
    </w:p>
    <w:sectPr w:rsidR="002F5F55" w:rsidSect="002650BA">
      <w:headerReference w:type="even" r:id="rId8"/>
      <w:headerReference w:type="default" r:id="rId9"/>
      <w:pgSz w:w="11906" w:h="16838" w:code="9"/>
      <w:pgMar w:top="397" w:right="567" w:bottom="1134" w:left="1701" w:header="28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F55" w:rsidRDefault="002F5F55" w:rsidP="009452F1">
      <w:r>
        <w:separator/>
      </w:r>
    </w:p>
  </w:endnote>
  <w:endnote w:type="continuationSeparator" w:id="0">
    <w:p w:rsidR="002F5F55" w:rsidRDefault="002F5F55" w:rsidP="00945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F55" w:rsidRDefault="002F5F55" w:rsidP="009452F1">
      <w:r>
        <w:separator/>
      </w:r>
    </w:p>
  </w:footnote>
  <w:footnote w:type="continuationSeparator" w:id="0">
    <w:p w:rsidR="002F5F55" w:rsidRDefault="002F5F55" w:rsidP="00945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55" w:rsidRDefault="002F5F55" w:rsidP="006C15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5F55" w:rsidRDefault="002F5F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55" w:rsidRDefault="002F5F55" w:rsidP="001F76B7">
    <w:pPr>
      <w:pStyle w:val="Header"/>
      <w:framePr w:wrap="around" w:vAnchor="text" w:hAnchor="page" w:x="6271" w:y="25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F5F55" w:rsidRPr="001C4B9B" w:rsidRDefault="002F5F55" w:rsidP="001C4B9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B71AC"/>
    <w:multiLevelType w:val="hybridMultilevel"/>
    <w:tmpl w:val="94A63EBA"/>
    <w:lvl w:ilvl="0" w:tplc="49663662">
      <w:start w:val="1"/>
      <w:numFmt w:val="decimal"/>
      <w:lvlText w:val="%1."/>
      <w:lvlJc w:val="left"/>
      <w:pPr>
        <w:ind w:left="2096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7C4"/>
    <w:rsid w:val="00000B12"/>
    <w:rsid w:val="00006957"/>
    <w:rsid w:val="00007A78"/>
    <w:rsid w:val="0003062B"/>
    <w:rsid w:val="00031775"/>
    <w:rsid w:val="00031D93"/>
    <w:rsid w:val="00032794"/>
    <w:rsid w:val="00032C46"/>
    <w:rsid w:val="00035321"/>
    <w:rsid w:val="00037C6C"/>
    <w:rsid w:val="00042EDD"/>
    <w:rsid w:val="00044A6B"/>
    <w:rsid w:val="000502B7"/>
    <w:rsid w:val="0006472E"/>
    <w:rsid w:val="00064DEE"/>
    <w:rsid w:val="00075FE3"/>
    <w:rsid w:val="000777DA"/>
    <w:rsid w:val="000829FA"/>
    <w:rsid w:val="0009302F"/>
    <w:rsid w:val="00095E9D"/>
    <w:rsid w:val="00095F0F"/>
    <w:rsid w:val="000A298D"/>
    <w:rsid w:val="000A2AFA"/>
    <w:rsid w:val="000B0691"/>
    <w:rsid w:val="000B6811"/>
    <w:rsid w:val="000C43D2"/>
    <w:rsid w:val="000C667E"/>
    <w:rsid w:val="000D3491"/>
    <w:rsid w:val="000D7FF2"/>
    <w:rsid w:val="000E1749"/>
    <w:rsid w:val="000E183D"/>
    <w:rsid w:val="000E353B"/>
    <w:rsid w:val="000E369C"/>
    <w:rsid w:val="000E7217"/>
    <w:rsid w:val="000F2488"/>
    <w:rsid w:val="000F48BA"/>
    <w:rsid w:val="000F5225"/>
    <w:rsid w:val="0010616A"/>
    <w:rsid w:val="001107FB"/>
    <w:rsid w:val="00115A47"/>
    <w:rsid w:val="00117058"/>
    <w:rsid w:val="0011768B"/>
    <w:rsid w:val="00126A99"/>
    <w:rsid w:val="00126AA2"/>
    <w:rsid w:val="001337DC"/>
    <w:rsid w:val="00136427"/>
    <w:rsid w:val="0014014D"/>
    <w:rsid w:val="00162DA9"/>
    <w:rsid w:val="001755BD"/>
    <w:rsid w:val="001920C6"/>
    <w:rsid w:val="00195064"/>
    <w:rsid w:val="0019688E"/>
    <w:rsid w:val="001A01B1"/>
    <w:rsid w:val="001A037D"/>
    <w:rsid w:val="001A16D4"/>
    <w:rsid w:val="001A2F71"/>
    <w:rsid w:val="001A5D4E"/>
    <w:rsid w:val="001B690E"/>
    <w:rsid w:val="001C0344"/>
    <w:rsid w:val="001C4B9B"/>
    <w:rsid w:val="001C6EC5"/>
    <w:rsid w:val="001D578B"/>
    <w:rsid w:val="001D702D"/>
    <w:rsid w:val="001E71D4"/>
    <w:rsid w:val="001F253C"/>
    <w:rsid w:val="001F34F5"/>
    <w:rsid w:val="001F4940"/>
    <w:rsid w:val="001F69D9"/>
    <w:rsid w:val="001F76B7"/>
    <w:rsid w:val="002004A7"/>
    <w:rsid w:val="002018FA"/>
    <w:rsid w:val="00201975"/>
    <w:rsid w:val="00203121"/>
    <w:rsid w:val="00215125"/>
    <w:rsid w:val="002165F6"/>
    <w:rsid w:val="002304CE"/>
    <w:rsid w:val="00236A4E"/>
    <w:rsid w:val="00242353"/>
    <w:rsid w:val="00242869"/>
    <w:rsid w:val="002473E3"/>
    <w:rsid w:val="002507B5"/>
    <w:rsid w:val="00250C08"/>
    <w:rsid w:val="00251362"/>
    <w:rsid w:val="00252E3C"/>
    <w:rsid w:val="00260293"/>
    <w:rsid w:val="002650BA"/>
    <w:rsid w:val="002656B4"/>
    <w:rsid w:val="0026741D"/>
    <w:rsid w:val="002755E4"/>
    <w:rsid w:val="00280773"/>
    <w:rsid w:val="00284ED9"/>
    <w:rsid w:val="00290A63"/>
    <w:rsid w:val="00293165"/>
    <w:rsid w:val="00293859"/>
    <w:rsid w:val="00297727"/>
    <w:rsid w:val="002A7B85"/>
    <w:rsid w:val="002B2843"/>
    <w:rsid w:val="002B5BD2"/>
    <w:rsid w:val="002C7D01"/>
    <w:rsid w:val="002D5F76"/>
    <w:rsid w:val="002D6AE8"/>
    <w:rsid w:val="002E115E"/>
    <w:rsid w:val="002E1A05"/>
    <w:rsid w:val="002E4F82"/>
    <w:rsid w:val="002E61AD"/>
    <w:rsid w:val="002F0FF5"/>
    <w:rsid w:val="002F5F55"/>
    <w:rsid w:val="00314529"/>
    <w:rsid w:val="00314F46"/>
    <w:rsid w:val="0033655A"/>
    <w:rsid w:val="00344163"/>
    <w:rsid w:val="003447C4"/>
    <w:rsid w:val="003608DD"/>
    <w:rsid w:val="00362FAE"/>
    <w:rsid w:val="00366727"/>
    <w:rsid w:val="003670CE"/>
    <w:rsid w:val="003776F0"/>
    <w:rsid w:val="003778FE"/>
    <w:rsid w:val="00380390"/>
    <w:rsid w:val="00380912"/>
    <w:rsid w:val="00381EAF"/>
    <w:rsid w:val="00384075"/>
    <w:rsid w:val="0038572F"/>
    <w:rsid w:val="0039073D"/>
    <w:rsid w:val="00390DFF"/>
    <w:rsid w:val="00391B48"/>
    <w:rsid w:val="003930F6"/>
    <w:rsid w:val="00397FAD"/>
    <w:rsid w:val="003A08CD"/>
    <w:rsid w:val="003B2922"/>
    <w:rsid w:val="003B37C0"/>
    <w:rsid w:val="003B536E"/>
    <w:rsid w:val="003B5B16"/>
    <w:rsid w:val="003C3CA1"/>
    <w:rsid w:val="003D5BF8"/>
    <w:rsid w:val="003E041D"/>
    <w:rsid w:val="003E3371"/>
    <w:rsid w:val="003F05F2"/>
    <w:rsid w:val="003F3F8B"/>
    <w:rsid w:val="00406B47"/>
    <w:rsid w:val="004109E9"/>
    <w:rsid w:val="00413913"/>
    <w:rsid w:val="00422581"/>
    <w:rsid w:val="004304EF"/>
    <w:rsid w:val="00430500"/>
    <w:rsid w:val="00440E31"/>
    <w:rsid w:val="00444BCF"/>
    <w:rsid w:val="004460BC"/>
    <w:rsid w:val="0045062D"/>
    <w:rsid w:val="0045104C"/>
    <w:rsid w:val="004511AF"/>
    <w:rsid w:val="004643F1"/>
    <w:rsid w:val="00464499"/>
    <w:rsid w:val="0047469E"/>
    <w:rsid w:val="00476407"/>
    <w:rsid w:val="00493EC4"/>
    <w:rsid w:val="004941E4"/>
    <w:rsid w:val="00496C8B"/>
    <w:rsid w:val="00497569"/>
    <w:rsid w:val="004A1323"/>
    <w:rsid w:val="004A5C45"/>
    <w:rsid w:val="004A67BC"/>
    <w:rsid w:val="004B51BD"/>
    <w:rsid w:val="004C75F8"/>
    <w:rsid w:val="004D1A3C"/>
    <w:rsid w:val="004D5F12"/>
    <w:rsid w:val="004E1BC4"/>
    <w:rsid w:val="004E287E"/>
    <w:rsid w:val="004E3043"/>
    <w:rsid w:val="004E35D1"/>
    <w:rsid w:val="004E512F"/>
    <w:rsid w:val="004E618A"/>
    <w:rsid w:val="004E7BCC"/>
    <w:rsid w:val="004F04B8"/>
    <w:rsid w:val="004F199D"/>
    <w:rsid w:val="0050125E"/>
    <w:rsid w:val="00510251"/>
    <w:rsid w:val="0051042D"/>
    <w:rsid w:val="005111D1"/>
    <w:rsid w:val="005133DF"/>
    <w:rsid w:val="00517771"/>
    <w:rsid w:val="00522250"/>
    <w:rsid w:val="00531CAE"/>
    <w:rsid w:val="0053232B"/>
    <w:rsid w:val="00534349"/>
    <w:rsid w:val="0053658B"/>
    <w:rsid w:val="005435AC"/>
    <w:rsid w:val="00545B5C"/>
    <w:rsid w:val="00546A82"/>
    <w:rsid w:val="00552DD8"/>
    <w:rsid w:val="00553448"/>
    <w:rsid w:val="005538E8"/>
    <w:rsid w:val="00556E67"/>
    <w:rsid w:val="00557B4A"/>
    <w:rsid w:val="00562ECF"/>
    <w:rsid w:val="00566FB4"/>
    <w:rsid w:val="00572432"/>
    <w:rsid w:val="0057781E"/>
    <w:rsid w:val="00580E79"/>
    <w:rsid w:val="0058192B"/>
    <w:rsid w:val="00595F72"/>
    <w:rsid w:val="005A24ED"/>
    <w:rsid w:val="005B62CB"/>
    <w:rsid w:val="005C0C1E"/>
    <w:rsid w:val="005C0C4F"/>
    <w:rsid w:val="005C5835"/>
    <w:rsid w:val="005D124A"/>
    <w:rsid w:val="005D76E7"/>
    <w:rsid w:val="005E0678"/>
    <w:rsid w:val="005E140B"/>
    <w:rsid w:val="005E5B77"/>
    <w:rsid w:val="005F1F5F"/>
    <w:rsid w:val="005F21D7"/>
    <w:rsid w:val="005F2F6C"/>
    <w:rsid w:val="00600659"/>
    <w:rsid w:val="006019E2"/>
    <w:rsid w:val="00612B07"/>
    <w:rsid w:val="00616F3F"/>
    <w:rsid w:val="006209EC"/>
    <w:rsid w:val="00640A48"/>
    <w:rsid w:val="0064525F"/>
    <w:rsid w:val="00652BD2"/>
    <w:rsid w:val="00654AF9"/>
    <w:rsid w:val="00662AB1"/>
    <w:rsid w:val="00663097"/>
    <w:rsid w:val="00663273"/>
    <w:rsid w:val="0067395D"/>
    <w:rsid w:val="00673CA5"/>
    <w:rsid w:val="00675FDD"/>
    <w:rsid w:val="0067691D"/>
    <w:rsid w:val="00681307"/>
    <w:rsid w:val="006862A5"/>
    <w:rsid w:val="00691EC2"/>
    <w:rsid w:val="00697EE4"/>
    <w:rsid w:val="006A00C6"/>
    <w:rsid w:val="006A138F"/>
    <w:rsid w:val="006A5F29"/>
    <w:rsid w:val="006A60D4"/>
    <w:rsid w:val="006B533E"/>
    <w:rsid w:val="006C156C"/>
    <w:rsid w:val="006D1BBB"/>
    <w:rsid w:val="006D27E5"/>
    <w:rsid w:val="006E0209"/>
    <w:rsid w:val="006F3D45"/>
    <w:rsid w:val="006F4270"/>
    <w:rsid w:val="006F7E12"/>
    <w:rsid w:val="007005EF"/>
    <w:rsid w:val="00700C37"/>
    <w:rsid w:val="00710570"/>
    <w:rsid w:val="007117C5"/>
    <w:rsid w:val="00713A03"/>
    <w:rsid w:val="007162C8"/>
    <w:rsid w:val="00724011"/>
    <w:rsid w:val="00725011"/>
    <w:rsid w:val="0072506F"/>
    <w:rsid w:val="0074307B"/>
    <w:rsid w:val="007454BD"/>
    <w:rsid w:val="007459C3"/>
    <w:rsid w:val="007526BD"/>
    <w:rsid w:val="00756971"/>
    <w:rsid w:val="007753F6"/>
    <w:rsid w:val="007807E4"/>
    <w:rsid w:val="007A1DE5"/>
    <w:rsid w:val="007B4E36"/>
    <w:rsid w:val="007D2DE6"/>
    <w:rsid w:val="007E79DE"/>
    <w:rsid w:val="007F02A8"/>
    <w:rsid w:val="007F2BCB"/>
    <w:rsid w:val="00801D3E"/>
    <w:rsid w:val="00802C22"/>
    <w:rsid w:val="0080758F"/>
    <w:rsid w:val="00807F6B"/>
    <w:rsid w:val="00812234"/>
    <w:rsid w:val="00812C56"/>
    <w:rsid w:val="00814404"/>
    <w:rsid w:val="00822F19"/>
    <w:rsid w:val="00830C34"/>
    <w:rsid w:val="00834358"/>
    <w:rsid w:val="00834765"/>
    <w:rsid w:val="00834B38"/>
    <w:rsid w:val="00851EEA"/>
    <w:rsid w:val="008533FB"/>
    <w:rsid w:val="00853D68"/>
    <w:rsid w:val="0086000C"/>
    <w:rsid w:val="008636B4"/>
    <w:rsid w:val="0086579C"/>
    <w:rsid w:val="008671CB"/>
    <w:rsid w:val="008727D1"/>
    <w:rsid w:val="00876DCA"/>
    <w:rsid w:val="00877C39"/>
    <w:rsid w:val="008A3C0F"/>
    <w:rsid w:val="008B7E57"/>
    <w:rsid w:val="008C2877"/>
    <w:rsid w:val="008C4B2E"/>
    <w:rsid w:val="008C7D13"/>
    <w:rsid w:val="008D0BF6"/>
    <w:rsid w:val="008D1CB0"/>
    <w:rsid w:val="008D4B7A"/>
    <w:rsid w:val="008D5258"/>
    <w:rsid w:val="008D5B4E"/>
    <w:rsid w:val="008D742A"/>
    <w:rsid w:val="008E1451"/>
    <w:rsid w:val="008E2870"/>
    <w:rsid w:val="008E3292"/>
    <w:rsid w:val="008F096A"/>
    <w:rsid w:val="008F222B"/>
    <w:rsid w:val="008F799B"/>
    <w:rsid w:val="008F7F81"/>
    <w:rsid w:val="00903288"/>
    <w:rsid w:val="0090672F"/>
    <w:rsid w:val="00907D38"/>
    <w:rsid w:val="0091085B"/>
    <w:rsid w:val="00915F04"/>
    <w:rsid w:val="00917E65"/>
    <w:rsid w:val="00920F29"/>
    <w:rsid w:val="009210B8"/>
    <w:rsid w:val="0092225B"/>
    <w:rsid w:val="009232A1"/>
    <w:rsid w:val="009303F6"/>
    <w:rsid w:val="00934C4C"/>
    <w:rsid w:val="00940ABD"/>
    <w:rsid w:val="009436C5"/>
    <w:rsid w:val="009452F1"/>
    <w:rsid w:val="00946099"/>
    <w:rsid w:val="009479FD"/>
    <w:rsid w:val="009522E6"/>
    <w:rsid w:val="0095450C"/>
    <w:rsid w:val="0095472E"/>
    <w:rsid w:val="00960CE2"/>
    <w:rsid w:val="00961688"/>
    <w:rsid w:val="00965783"/>
    <w:rsid w:val="0097570B"/>
    <w:rsid w:val="009769D2"/>
    <w:rsid w:val="00980A85"/>
    <w:rsid w:val="00982D30"/>
    <w:rsid w:val="00987536"/>
    <w:rsid w:val="009970DA"/>
    <w:rsid w:val="009A06D6"/>
    <w:rsid w:val="009A2619"/>
    <w:rsid w:val="009A3A92"/>
    <w:rsid w:val="009A4473"/>
    <w:rsid w:val="009A5E98"/>
    <w:rsid w:val="009B07B8"/>
    <w:rsid w:val="009B433C"/>
    <w:rsid w:val="009B450C"/>
    <w:rsid w:val="009B699F"/>
    <w:rsid w:val="009C0961"/>
    <w:rsid w:val="009C0DF8"/>
    <w:rsid w:val="009C6355"/>
    <w:rsid w:val="009D5094"/>
    <w:rsid w:val="009D5AFD"/>
    <w:rsid w:val="009D5EF3"/>
    <w:rsid w:val="009E2AAF"/>
    <w:rsid w:val="009E6D21"/>
    <w:rsid w:val="00A064DA"/>
    <w:rsid w:val="00A15872"/>
    <w:rsid w:val="00A24AAB"/>
    <w:rsid w:val="00A24EE2"/>
    <w:rsid w:val="00A27274"/>
    <w:rsid w:val="00A34DB4"/>
    <w:rsid w:val="00A362A1"/>
    <w:rsid w:val="00A36E47"/>
    <w:rsid w:val="00A4078D"/>
    <w:rsid w:val="00A420B9"/>
    <w:rsid w:val="00A440D2"/>
    <w:rsid w:val="00A449CB"/>
    <w:rsid w:val="00A460AA"/>
    <w:rsid w:val="00A52657"/>
    <w:rsid w:val="00A533F9"/>
    <w:rsid w:val="00A54022"/>
    <w:rsid w:val="00A64C6A"/>
    <w:rsid w:val="00A65747"/>
    <w:rsid w:val="00A77420"/>
    <w:rsid w:val="00A805C0"/>
    <w:rsid w:val="00A873A0"/>
    <w:rsid w:val="00A93C19"/>
    <w:rsid w:val="00AA1913"/>
    <w:rsid w:val="00AA37ED"/>
    <w:rsid w:val="00AB001E"/>
    <w:rsid w:val="00AB17A7"/>
    <w:rsid w:val="00AB33D9"/>
    <w:rsid w:val="00AB77E5"/>
    <w:rsid w:val="00AC57E0"/>
    <w:rsid w:val="00AD326B"/>
    <w:rsid w:val="00AD3E24"/>
    <w:rsid w:val="00AD7498"/>
    <w:rsid w:val="00AE199F"/>
    <w:rsid w:val="00AF190F"/>
    <w:rsid w:val="00AF1985"/>
    <w:rsid w:val="00AF1E1E"/>
    <w:rsid w:val="00B010F1"/>
    <w:rsid w:val="00B01330"/>
    <w:rsid w:val="00B02DDD"/>
    <w:rsid w:val="00B1797E"/>
    <w:rsid w:val="00B209CE"/>
    <w:rsid w:val="00B22435"/>
    <w:rsid w:val="00B24D95"/>
    <w:rsid w:val="00B25DE5"/>
    <w:rsid w:val="00B330D9"/>
    <w:rsid w:val="00B35F11"/>
    <w:rsid w:val="00B412DA"/>
    <w:rsid w:val="00B43DBD"/>
    <w:rsid w:val="00B63BC7"/>
    <w:rsid w:val="00B714EB"/>
    <w:rsid w:val="00B71751"/>
    <w:rsid w:val="00B72067"/>
    <w:rsid w:val="00B747B6"/>
    <w:rsid w:val="00B76388"/>
    <w:rsid w:val="00B77630"/>
    <w:rsid w:val="00B819B8"/>
    <w:rsid w:val="00B85B4A"/>
    <w:rsid w:val="00B954E1"/>
    <w:rsid w:val="00BA633B"/>
    <w:rsid w:val="00BB1553"/>
    <w:rsid w:val="00BC07FA"/>
    <w:rsid w:val="00BC0F6B"/>
    <w:rsid w:val="00BC66DB"/>
    <w:rsid w:val="00BD02FA"/>
    <w:rsid w:val="00BD4FEF"/>
    <w:rsid w:val="00BE4D6A"/>
    <w:rsid w:val="00BE4F2D"/>
    <w:rsid w:val="00BF3019"/>
    <w:rsid w:val="00BF37EC"/>
    <w:rsid w:val="00BF4F73"/>
    <w:rsid w:val="00BF6328"/>
    <w:rsid w:val="00C0051F"/>
    <w:rsid w:val="00C00902"/>
    <w:rsid w:val="00C02D3A"/>
    <w:rsid w:val="00C067B2"/>
    <w:rsid w:val="00C16A7F"/>
    <w:rsid w:val="00C20D10"/>
    <w:rsid w:val="00C2130B"/>
    <w:rsid w:val="00C25C27"/>
    <w:rsid w:val="00C26078"/>
    <w:rsid w:val="00C30454"/>
    <w:rsid w:val="00C31113"/>
    <w:rsid w:val="00C33487"/>
    <w:rsid w:val="00C4150F"/>
    <w:rsid w:val="00C44B6A"/>
    <w:rsid w:val="00C4696D"/>
    <w:rsid w:val="00C51E37"/>
    <w:rsid w:val="00C522EE"/>
    <w:rsid w:val="00C52586"/>
    <w:rsid w:val="00C603D5"/>
    <w:rsid w:val="00C63A44"/>
    <w:rsid w:val="00C65BC1"/>
    <w:rsid w:val="00C66B1F"/>
    <w:rsid w:val="00C66F5C"/>
    <w:rsid w:val="00C6785B"/>
    <w:rsid w:val="00C702E2"/>
    <w:rsid w:val="00C7122C"/>
    <w:rsid w:val="00C853AB"/>
    <w:rsid w:val="00C87BE0"/>
    <w:rsid w:val="00CA0FA7"/>
    <w:rsid w:val="00CA356A"/>
    <w:rsid w:val="00CB50DB"/>
    <w:rsid w:val="00CB5BC4"/>
    <w:rsid w:val="00CB6865"/>
    <w:rsid w:val="00CC27E9"/>
    <w:rsid w:val="00CC4AC7"/>
    <w:rsid w:val="00CC65A1"/>
    <w:rsid w:val="00CD7E28"/>
    <w:rsid w:val="00CE6D04"/>
    <w:rsid w:val="00CF0153"/>
    <w:rsid w:val="00CF0826"/>
    <w:rsid w:val="00CF163A"/>
    <w:rsid w:val="00CF2A6F"/>
    <w:rsid w:val="00D024FC"/>
    <w:rsid w:val="00D0320F"/>
    <w:rsid w:val="00D04446"/>
    <w:rsid w:val="00D11B53"/>
    <w:rsid w:val="00D14378"/>
    <w:rsid w:val="00D1583D"/>
    <w:rsid w:val="00D171CD"/>
    <w:rsid w:val="00D17446"/>
    <w:rsid w:val="00D201F3"/>
    <w:rsid w:val="00D21D31"/>
    <w:rsid w:val="00D30D56"/>
    <w:rsid w:val="00D33AE3"/>
    <w:rsid w:val="00D53976"/>
    <w:rsid w:val="00D6590D"/>
    <w:rsid w:val="00D7158C"/>
    <w:rsid w:val="00D72408"/>
    <w:rsid w:val="00D809E9"/>
    <w:rsid w:val="00D80DAC"/>
    <w:rsid w:val="00D837AD"/>
    <w:rsid w:val="00D866A9"/>
    <w:rsid w:val="00D906F4"/>
    <w:rsid w:val="00DA2B6A"/>
    <w:rsid w:val="00DA2BE8"/>
    <w:rsid w:val="00DA3232"/>
    <w:rsid w:val="00DA4E95"/>
    <w:rsid w:val="00DB2029"/>
    <w:rsid w:val="00DB283F"/>
    <w:rsid w:val="00DB46E8"/>
    <w:rsid w:val="00DB523B"/>
    <w:rsid w:val="00DC0F83"/>
    <w:rsid w:val="00DC34A2"/>
    <w:rsid w:val="00DC7A7D"/>
    <w:rsid w:val="00DD0783"/>
    <w:rsid w:val="00DF1989"/>
    <w:rsid w:val="00DF3CBD"/>
    <w:rsid w:val="00E0717E"/>
    <w:rsid w:val="00E10387"/>
    <w:rsid w:val="00E14303"/>
    <w:rsid w:val="00E15B58"/>
    <w:rsid w:val="00E3296C"/>
    <w:rsid w:val="00E37654"/>
    <w:rsid w:val="00E42210"/>
    <w:rsid w:val="00E428C0"/>
    <w:rsid w:val="00E50089"/>
    <w:rsid w:val="00E53844"/>
    <w:rsid w:val="00E61A6D"/>
    <w:rsid w:val="00E70092"/>
    <w:rsid w:val="00E70E2D"/>
    <w:rsid w:val="00E72421"/>
    <w:rsid w:val="00E73777"/>
    <w:rsid w:val="00E74304"/>
    <w:rsid w:val="00E7443F"/>
    <w:rsid w:val="00E74BF2"/>
    <w:rsid w:val="00E80A06"/>
    <w:rsid w:val="00E838FB"/>
    <w:rsid w:val="00E90C5B"/>
    <w:rsid w:val="00E91FC3"/>
    <w:rsid w:val="00E92B2E"/>
    <w:rsid w:val="00E94C06"/>
    <w:rsid w:val="00EB14A0"/>
    <w:rsid w:val="00EB3545"/>
    <w:rsid w:val="00EC248D"/>
    <w:rsid w:val="00EC54A3"/>
    <w:rsid w:val="00EC6D9D"/>
    <w:rsid w:val="00ED0319"/>
    <w:rsid w:val="00ED4A20"/>
    <w:rsid w:val="00EE0791"/>
    <w:rsid w:val="00EE7A64"/>
    <w:rsid w:val="00EF75BB"/>
    <w:rsid w:val="00F01253"/>
    <w:rsid w:val="00F02B4B"/>
    <w:rsid w:val="00F10030"/>
    <w:rsid w:val="00F15E8A"/>
    <w:rsid w:val="00F23660"/>
    <w:rsid w:val="00F23D70"/>
    <w:rsid w:val="00F33ED9"/>
    <w:rsid w:val="00F35DCD"/>
    <w:rsid w:val="00F362C7"/>
    <w:rsid w:val="00F415C0"/>
    <w:rsid w:val="00F47036"/>
    <w:rsid w:val="00F6155A"/>
    <w:rsid w:val="00F72E25"/>
    <w:rsid w:val="00F833F5"/>
    <w:rsid w:val="00F9467B"/>
    <w:rsid w:val="00F9709C"/>
    <w:rsid w:val="00FA17F3"/>
    <w:rsid w:val="00FA4833"/>
    <w:rsid w:val="00FA67A3"/>
    <w:rsid w:val="00FB086E"/>
    <w:rsid w:val="00FB1DF7"/>
    <w:rsid w:val="00FB41BE"/>
    <w:rsid w:val="00FB711A"/>
    <w:rsid w:val="00FB71A1"/>
    <w:rsid w:val="00FC3071"/>
    <w:rsid w:val="00FC3D8F"/>
    <w:rsid w:val="00FD542B"/>
    <w:rsid w:val="00FE4998"/>
    <w:rsid w:val="00FE54EA"/>
    <w:rsid w:val="00FE7970"/>
    <w:rsid w:val="00FF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062B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062B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D171CD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171CD"/>
    <w:rPr>
      <w:rFonts w:cs="Times New Roman"/>
      <w:sz w:val="28"/>
    </w:rPr>
  </w:style>
  <w:style w:type="paragraph" w:customStyle="1" w:styleId="ConsNormal">
    <w:name w:val="ConsNormal"/>
    <w:uiPriority w:val="99"/>
    <w:rsid w:val="00D171C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171CD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171CD"/>
    <w:rPr>
      <w:rFonts w:cs="Times New Roman"/>
      <w:sz w:val="24"/>
    </w:rPr>
  </w:style>
  <w:style w:type="character" w:customStyle="1" w:styleId="FontStyle103">
    <w:name w:val="Font Style103"/>
    <w:uiPriority w:val="99"/>
    <w:rsid w:val="00D171CD"/>
    <w:rPr>
      <w:rFonts w:ascii="Times New Roman" w:hAnsi="Times New Roman"/>
      <w:sz w:val="26"/>
    </w:rPr>
  </w:style>
  <w:style w:type="table" w:styleId="TableGrid">
    <w:name w:val="Table Grid"/>
    <w:basedOn w:val="TableNormal"/>
    <w:uiPriority w:val="99"/>
    <w:rsid w:val="00D171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D17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D171C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C0C1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C0C1E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9452F1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52F1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9452F1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52F1"/>
    <w:rPr>
      <w:rFonts w:cs="Times New Roman"/>
      <w:sz w:val="24"/>
    </w:rPr>
  </w:style>
  <w:style w:type="paragraph" w:styleId="PlainText">
    <w:name w:val="Plain Text"/>
    <w:basedOn w:val="Normal"/>
    <w:link w:val="PlainTextChar"/>
    <w:uiPriority w:val="99"/>
    <w:rsid w:val="00F2366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23660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F2366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F236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1C4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C4B9B"/>
    <w:rPr>
      <w:rFonts w:ascii="Courier New" w:hAnsi="Courier New" w:cs="Times New Roman"/>
    </w:rPr>
  </w:style>
  <w:style w:type="character" w:customStyle="1" w:styleId="HTML">
    <w:name w:val="Стандартный HTML Знак"/>
    <w:uiPriority w:val="99"/>
    <w:rsid w:val="001C4B9B"/>
    <w:rPr>
      <w:rFonts w:ascii="Courier New" w:hAnsi="Courier New"/>
    </w:rPr>
  </w:style>
  <w:style w:type="character" w:styleId="PageNumber">
    <w:name w:val="page number"/>
    <w:basedOn w:val="DefaultParagraphFont"/>
    <w:uiPriority w:val="99"/>
    <w:rsid w:val="00A540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324</Words>
  <Characters>1848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7</cp:revision>
  <cp:lastPrinted>2019-10-23T12:34:00Z</cp:lastPrinted>
  <dcterms:created xsi:type="dcterms:W3CDTF">2018-10-14T12:16:00Z</dcterms:created>
  <dcterms:modified xsi:type="dcterms:W3CDTF">2019-11-01T12:45:00Z</dcterms:modified>
</cp:coreProperties>
</file>