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2E" w:rsidRDefault="0066352E" w:rsidP="00B725F7">
      <w:pPr>
        <w:ind w:firstLine="708"/>
        <w:jc w:val="center"/>
        <w:rPr>
          <w:b/>
        </w:rPr>
      </w:pPr>
      <w:r>
        <w:rPr>
          <w:noProof/>
        </w:rPr>
      </w:r>
      <w:r w:rsidRPr="002A0FBE">
        <w:rPr>
          <w:b/>
          <w:noProof/>
        </w:rPr>
        <w:pict>
          <v:group id="Полотно 5" o:spid="_x0000_s1026" editas="canvas" style="width:837pt;height:549pt;mso-position-horizontal-relative:char;mso-position-vertical-relative:line" coordsize="106299,69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06299;height:69723;visibility:visible">
              <v:fill o:detectmouseclick="t"/>
              <v:path o:connecttype="none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6" o:spid="_x0000_s1028" type="#_x0000_t109" style="position:absolute;left:75438;top:43434;width:16002;height:5715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ff8IA&#10;AADaAAAADwAAAGRycy9kb3ducmV2LnhtbERPTWvCQBC9F/wPywhegtloWwmpq0ghooceGr30Ns1O&#10;k2B2NmS3Mf333UChp+HxPme7H00rBupdY1nBKk5AEJdWN1wpuF7yZQrCeWSNrWVS8EMO9rvZwxYz&#10;be/8TkPhKxFC2GWooPa+y6R0ZU0GXWw74sB92d6gD7CvpO7xHsJNK9dJspEGGw4NNXb0WlN5K76N&#10;gnUaFUd+y09Pn2ed4/PqY4gez0ot5uPhBYSn0f+L/9wnHebD9Mp05e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Wp9/wgAAANoAAAAPAAAAAAAAAAAAAAAAAJgCAABkcnMvZG93&#10;bnJldi54bWxQSwUGAAAAAAQABAD1AAAAhwMAAAAA&#10;">
              <v:textbox style="mso-next-textbox:#AutoShape 6">
                <w:txbxContent>
                  <w:p w:rsidR="0066352E" w:rsidRPr="00364FD4" w:rsidRDefault="0066352E" w:rsidP="005C46D0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364FD4">
                      <w:rPr>
                        <w:sz w:val="22"/>
                        <w:szCs w:val="22"/>
                      </w:rPr>
                      <w:t>ДНД,</w:t>
                    </w:r>
                  </w:p>
                  <w:p w:rsidR="0066352E" w:rsidRPr="00364FD4" w:rsidRDefault="0066352E" w:rsidP="005C46D0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член ДНД</w:t>
                    </w:r>
                    <w:r w:rsidRPr="00364FD4">
                      <w:rPr>
                        <w:sz w:val="22"/>
                        <w:szCs w:val="22"/>
                      </w:rPr>
                      <w:t xml:space="preserve"> К.А. Заяц,</w:t>
                    </w:r>
                  </w:p>
                  <w:p w:rsidR="0066352E" w:rsidRPr="00364FD4" w:rsidRDefault="0066352E" w:rsidP="005C46D0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364FD4">
                      <w:rPr>
                        <w:sz w:val="22"/>
                        <w:szCs w:val="22"/>
                      </w:rPr>
                      <w:t>3-28-85</w:t>
                    </w:r>
                  </w:p>
                </w:txbxContent>
              </v:textbox>
            </v:shape>
            <v:shape id="AutoShape 7" o:spid="_x0000_s1029" type="#_x0000_t109" style="position:absolute;left:41605;top:40005;width:25832;height:10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BCMMA&#10;AADaAAAADwAAAGRycy9kb3ducmV2LnhtbESPT4vCMBTE78J+h/AWvIim/lmRahQRKnrwYNeLt2fz&#10;ti3bvJQm1vrtzcKCx2HmN8OsNp2pREuNKy0rGI8iEMSZ1SXnCi7fyXABwnlkjZVlUvAkB5v1R2+F&#10;sbYPPlOb+lyEEnYxKii8r2MpXVaQQTeyNXHwfmxj0AfZ5FI3+AjlppKTKJpLgyWHhQJr2hWU/aZ3&#10;o2CyGKR7PiWH2e2oE/waX9vB9KhU/7PbLkF46vw7/E8fdODg70q4A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gBCMMAAADaAAAADwAAAAAAAAAAAAAAAACYAgAAZHJzL2Rv&#10;d25yZXYueG1sUEsFBgAAAAAEAAQA9QAAAIgDAAAAAA==&#10;">
              <v:textbox style="mso-next-textbox:#AutoShape 7">
                <w:txbxContent>
                  <w:p w:rsidR="0066352E" w:rsidRPr="00A32ADF" w:rsidRDefault="0066352E" w:rsidP="005C46D0">
                    <w:pPr>
                      <w:jc w:val="center"/>
                    </w:pPr>
                    <w:r>
                      <w:t>Секретарь Комиссии,</w:t>
                    </w:r>
                    <w:r w:rsidRPr="00A32ADF">
                      <w:t xml:space="preserve"> </w:t>
                    </w:r>
                  </w:p>
                  <w:p w:rsidR="0066352E" w:rsidRDefault="0066352E" w:rsidP="005C46D0">
                    <w:pPr>
                      <w:jc w:val="center"/>
                    </w:pPr>
                    <w:r>
                      <w:t>начальник отдела по общим и юридическим вопросам</w:t>
                    </w:r>
                    <w:r w:rsidRPr="00A32ADF">
                      <w:t xml:space="preserve"> </w:t>
                    </w:r>
                    <w:r>
                      <w:t xml:space="preserve">                           В.Н. Парасоцкая,</w:t>
                    </w:r>
                  </w:p>
                  <w:p w:rsidR="0066352E" w:rsidRPr="00A32ADF" w:rsidRDefault="0066352E" w:rsidP="005C46D0">
                    <w:pPr>
                      <w:jc w:val="center"/>
                    </w:pPr>
                    <w:r>
                      <w:t>3-28-98</w:t>
                    </w:r>
                  </w:p>
                </w:txbxContent>
              </v:textbox>
            </v:shape>
            <v:shape id="AutoShape 10" o:spid="_x0000_s1030" type="#_x0000_t109" style="position:absolute;left:8458;top:10287;width:14859;height:9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Skk8MA&#10;AADaAAAADwAAAGRycy9kb3ducmV2LnhtbESPQYvCMBSE74L/ITzBi2iqriLVKLJQ0cMerF68PZtn&#10;W2xeSpOt3X+/WVjwOMzMN8xm15lKtNS40rKC6SQCQZxZXXKu4HpJxisQziNrrCyTgh9ysNv2exuM&#10;tX3xmdrU5yJA2MWooPC+jqV0WUEG3cTWxMF72MagD7LJpW7wFeCmkrMoWkqDJYeFAmv6LCh7pt9G&#10;wWw1Sg/8lRw/7ied4GJ6a0fzk1LDQbdfg/DU+Xf4v33UCubwdyXc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Skk8MAAADaAAAADwAAAAAAAAAAAAAAAACYAgAAZHJzL2Rv&#10;d25yZXYueG1sUEsFBgAAAAAEAAQA9QAAAIgDAAAAAA==&#10;">
              <v:textbox style="mso-next-textbox:#AutoShape 10">
                <w:txbxContent>
                  <w:p w:rsidR="0066352E" w:rsidRPr="005C46D0" w:rsidRDefault="0066352E" w:rsidP="005C46D0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Комиссия </w:t>
                    </w:r>
                    <w:r w:rsidRPr="00046E75">
                      <w:rPr>
                        <w:sz w:val="22"/>
                        <w:szCs w:val="22"/>
                      </w:rPr>
                      <w:t>по делам несовершен</w:t>
                    </w:r>
                    <w:r>
                      <w:rPr>
                        <w:sz w:val="22"/>
                        <w:szCs w:val="22"/>
                      </w:rPr>
                      <w:t>нолетних</w:t>
                    </w:r>
                    <w:r w:rsidRPr="00046E75">
                      <w:rPr>
                        <w:sz w:val="22"/>
                        <w:szCs w:val="22"/>
                      </w:rPr>
                      <w:t>секретарь             В.И. Гришко,                   7-82-46</w:t>
                    </w:r>
                  </w:p>
                </w:txbxContent>
              </v:textbox>
            </v:shape>
            <v:shape id="AutoShape 13" o:spid="_x0000_s1031" type="#_x0000_t109" style="position:absolute;left:45720;top:53721;width:18288;height:8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MHC8MA&#10;AADaAAAADwAAAGRycy9kb3ducmV2LnhtbESPT4vCMBTE7wt+h/AEL6Kpf5FqFBG66MGD1Yu3Z/O2&#10;Ldu8lCbW7rc3Cwt7HGbmN8xm15lKtNS40rKCyTgCQZxZXXKu4HZNRisQziNrrCyTgh9ysNv2PjYY&#10;a/viC7Wpz0WAsItRQeF9HUvpsoIMurGtiYP3ZRuDPsgml7rBV4CbSk6jaCkNlhwWCqzpUFD2nT6N&#10;gulqmH7yOTnOHyed4GJyb4ezk1KDfrdfg/DU+f/wX/uoFSzh90q4AXL7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MHC8MAAADaAAAADwAAAAAAAAAAAAAAAACYAgAAZHJzL2Rv&#10;d25yZXYueG1sUEsFBgAAAAAEAAQA9QAAAIgDAAAAAA==&#10;">
              <v:textbox style="mso-next-textbox:#AutoShape 13">
                <w:txbxContent>
                  <w:p w:rsidR="0066352E" w:rsidRPr="00364FD4" w:rsidRDefault="0066352E" w:rsidP="005C46D0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364FD4">
                      <w:rPr>
                        <w:sz w:val="22"/>
                        <w:szCs w:val="22"/>
                      </w:rPr>
                      <w:t>Отделение партии «Единая Россия»,</w:t>
                    </w:r>
                  </w:p>
                  <w:p w:rsidR="0066352E" w:rsidRPr="00364FD4" w:rsidRDefault="0066352E" w:rsidP="005C46D0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364FD4">
                      <w:rPr>
                        <w:sz w:val="22"/>
                        <w:szCs w:val="22"/>
                      </w:rPr>
                      <w:t>секретарь Н.В. Заяц,</w:t>
                    </w:r>
                  </w:p>
                  <w:p w:rsidR="0066352E" w:rsidRPr="00364FD4" w:rsidRDefault="0066352E" w:rsidP="005C46D0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364FD4">
                      <w:rPr>
                        <w:sz w:val="22"/>
                        <w:szCs w:val="22"/>
                      </w:rPr>
                      <w:t>3-29-33</w:t>
                    </w:r>
                  </w:p>
                </w:txbxContent>
              </v:textbox>
            </v:shape>
            <v:shape id="AutoShape 14" o:spid="_x0000_s1032" type="#_x0000_t109" style="position:absolute;left:8458;top:19431;width:14859;height:8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+ikMUA&#10;AADaAAAADwAAAGRycy9kb3ducmV2LnhtbESPQWvCQBSE7wX/w/IEL9Js1NpKzCoipOihh0Yv3l6z&#10;zySYfRuy2xj/fbdQ6HGYmW+YdDuYRvTUudqyglkUgyAurK65VHA+Zc8rEM4ja2wsk4IHOdhuRk8p&#10;Jtre+ZP63JciQNglqKDyvk2kdEVFBl1kW+LgXW1n0AfZlVJ3eA9w08h5HL9KgzWHhQpb2ldU3PJv&#10;o2C+mubv/JEdXr6OOsPl7NJPF0elJuNhtwbhafD/4b/2QSt4g98r4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/6KQxQAAANoAAAAPAAAAAAAAAAAAAAAAAJgCAABkcnMv&#10;ZG93bnJldi54bWxQSwUGAAAAAAQABAD1AAAAigMAAAAA&#10;">
              <v:textbox style="mso-next-textbox:#AutoShape 14">
                <w:txbxContent>
                  <w:p w:rsidR="0066352E" w:rsidRPr="00046E75" w:rsidRDefault="0066352E" w:rsidP="005C46D0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046E75">
                      <w:rPr>
                        <w:sz w:val="22"/>
                        <w:szCs w:val="22"/>
                      </w:rPr>
                      <w:t>МБОУ СОШ № 8,</w:t>
                    </w:r>
                  </w:p>
                  <w:p w:rsidR="0066352E" w:rsidRPr="00046E75" w:rsidRDefault="0066352E" w:rsidP="005C46D0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046E75">
                      <w:rPr>
                        <w:sz w:val="22"/>
                        <w:szCs w:val="22"/>
                      </w:rPr>
                      <w:t xml:space="preserve">зам. директора </w:t>
                    </w:r>
                  </w:p>
                  <w:p w:rsidR="0066352E" w:rsidRPr="00046E75" w:rsidRDefault="0066352E" w:rsidP="005C46D0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046E75">
                      <w:rPr>
                        <w:sz w:val="22"/>
                        <w:szCs w:val="22"/>
                      </w:rPr>
                      <w:t>В.В. Коваленко,</w:t>
                    </w:r>
                  </w:p>
                  <w:p w:rsidR="0066352E" w:rsidRPr="00046E75" w:rsidRDefault="0066352E" w:rsidP="005C46D0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046E75">
                      <w:rPr>
                        <w:sz w:val="22"/>
                        <w:szCs w:val="22"/>
                      </w:rPr>
                      <w:t>3-28-72</w:t>
                    </w:r>
                  </w:p>
                </w:txbxContent>
              </v:textbox>
            </v:shape>
            <v:shape id="AutoShape 16" o:spid="_x0000_s1033" type="#_x0000_t109" style="position:absolute;left:8458;top:43434;width:14859;height:8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yTecUA&#10;AADaAAAADwAAAGRycy9kb3ducmV2LnhtbESPQWvCQBSE7wX/w/IEL9Js1FpszCoipOihh0Yv3l6z&#10;zySYfRuy2xj/fbdQ6HGYmW+YdDuYRvTUudqyglkUgyAurK65VHA+Zc8rEM4ja2wsk4IHOdhuRk8p&#10;Jtre+ZP63JciQNglqKDyvk2kdEVFBl1kW+LgXW1n0AfZlVJ3eA9w08h5HL9KgzWHhQpb2ldU3PJv&#10;o2C+mubv/JEdXr6OOsPl7NJPF0elJuNhtwbhafD/4b/2QSt4g98r4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JN5xQAAANoAAAAPAAAAAAAAAAAAAAAAAJgCAABkcnMv&#10;ZG93bnJldi54bWxQSwUGAAAAAAQABAD1AAAAigMAAAAA&#10;">
              <v:textbox style="mso-next-textbox:#AutoShape 16">
                <w:txbxContent>
                  <w:p w:rsidR="0066352E" w:rsidRPr="00046E75" w:rsidRDefault="0066352E" w:rsidP="005C46D0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046E75">
                      <w:rPr>
                        <w:sz w:val="22"/>
                        <w:szCs w:val="22"/>
                      </w:rPr>
                      <w:t>МБУК Николаевский СДК, директор</w:t>
                    </w:r>
                  </w:p>
                  <w:p w:rsidR="0066352E" w:rsidRPr="00046E75" w:rsidRDefault="0066352E" w:rsidP="005C46D0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046E75">
                      <w:rPr>
                        <w:sz w:val="22"/>
                        <w:szCs w:val="22"/>
                      </w:rPr>
                      <w:t>Н.С. Ткаченко,</w:t>
                    </w:r>
                  </w:p>
                  <w:p w:rsidR="0066352E" w:rsidRPr="00046E75" w:rsidRDefault="0066352E" w:rsidP="005C46D0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046E75">
                      <w:rPr>
                        <w:sz w:val="22"/>
                        <w:szCs w:val="22"/>
                      </w:rPr>
                      <w:t>3-27-43</w:t>
                    </w:r>
                  </w:p>
                </w:txbxContent>
              </v:textbox>
            </v:shape>
            <v:shape id="AutoShape 17" o:spid="_x0000_s1034" type="#_x0000_t109" style="position:absolute;left:8458;top:27432;width:14859;height:8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MiO8UA&#10;AADbAAAADwAAAGRycy9kb3ducmV2LnhtbESPQWvCQBCF7wX/wzKCF6kbtS2SuooUInroodGLtzE7&#10;TYLZ2ZDdxvjvO4dCbzO8N+99s94OrlE9daH2bGA+S0ARF97WXBo4n7LnFagQkS02nsnAgwJsN6On&#10;NabW3/mL+jyWSkI4pGigirFNtQ5FRQ7DzLfEon37zmGUtSu17fAu4a7RiyR50w5rloYKW/qoqLjl&#10;P87AYjXN9/yZHV6uR5vh6/zST5dHYybjYfcOKtIQ/81/1wcr+EIvv8gA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0yI7xQAAANsAAAAPAAAAAAAAAAAAAAAAAJgCAABkcnMv&#10;ZG93bnJldi54bWxQSwUGAAAAAAQABAD1AAAAigMAAAAA&#10;">
              <v:textbox style="mso-next-textbox:#AutoShape 17">
                <w:txbxContent>
                  <w:p w:rsidR="0066352E" w:rsidRPr="00046E75" w:rsidRDefault="0066352E" w:rsidP="005C46D0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046E75">
                      <w:rPr>
                        <w:sz w:val="22"/>
                        <w:szCs w:val="22"/>
                      </w:rPr>
                      <w:t>МБДОУ № 16,</w:t>
                    </w:r>
                  </w:p>
                  <w:p w:rsidR="0066352E" w:rsidRPr="00046E75" w:rsidRDefault="0066352E" w:rsidP="005C46D0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046E75">
                      <w:rPr>
                        <w:sz w:val="22"/>
                        <w:szCs w:val="22"/>
                      </w:rPr>
                      <w:t xml:space="preserve">заведующий </w:t>
                    </w:r>
                  </w:p>
                  <w:p w:rsidR="0066352E" w:rsidRPr="00046E75" w:rsidRDefault="0066352E" w:rsidP="005C46D0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046E75">
                      <w:rPr>
                        <w:sz w:val="22"/>
                        <w:szCs w:val="22"/>
                      </w:rPr>
                      <w:t>Н.К. Кулик,</w:t>
                    </w:r>
                  </w:p>
                  <w:p w:rsidR="0066352E" w:rsidRPr="00046E75" w:rsidRDefault="0066352E" w:rsidP="005C46D0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046E75">
                      <w:rPr>
                        <w:sz w:val="22"/>
                        <w:szCs w:val="22"/>
                      </w:rPr>
                      <w:t>3-29-10</w:t>
                    </w:r>
                  </w:p>
                </w:txbxContent>
              </v:textbox>
            </v:shape>
            <v:shape id="AutoShape 22" o:spid="_x0000_s1035" type="#_x0000_t109" style="position:absolute;left:8458;top:35433;width:14859;height:8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0Z18MA&#10;AADbAAAADwAAAGRycy9kb3ducmV2LnhtbERPTWvCQBC9C/6HZQQvUjdGW0LqKqUQ0YMH0156m2an&#10;SWh2NmTXGP+9Kwje5vE+Z70dTCN66lxtWcFiHoEgLqyuuVTw/ZW9JCCcR9bYWCYFV3Kw3YxHa0y1&#10;vfCJ+tyXIoSwS1FB5X2bSumKigy6uW2JA/dnO4M+wK6UusNLCDeNjKPoTRqsOTRU2NJnRcV/fjYK&#10;4mSW7/iY7Ve/B53h6+Knny0PSk0nw8c7CE+Df4of7r0O82O4/xIO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0Z18MAAADbAAAADwAAAAAAAAAAAAAAAACYAgAAZHJzL2Rv&#10;d25yZXYueG1sUEsFBgAAAAAEAAQA9QAAAIgDAAAAAA==&#10;">
              <v:textbox style="mso-next-textbox:#AutoShape 22">
                <w:txbxContent>
                  <w:p w:rsidR="0066352E" w:rsidRPr="00046E75" w:rsidRDefault="0066352E" w:rsidP="005C46D0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046E75">
                      <w:rPr>
                        <w:sz w:val="22"/>
                        <w:szCs w:val="22"/>
                      </w:rPr>
                      <w:t>Николаевский ФАП,</w:t>
                    </w:r>
                  </w:p>
                  <w:p w:rsidR="0066352E" w:rsidRPr="00046E75" w:rsidRDefault="0066352E" w:rsidP="005C46D0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046E75">
                      <w:rPr>
                        <w:sz w:val="22"/>
                        <w:szCs w:val="22"/>
                      </w:rPr>
                      <w:t>заведующий</w:t>
                    </w:r>
                  </w:p>
                  <w:p w:rsidR="0066352E" w:rsidRPr="00046E75" w:rsidRDefault="0066352E" w:rsidP="005C46D0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046E75">
                      <w:rPr>
                        <w:sz w:val="22"/>
                        <w:szCs w:val="22"/>
                      </w:rPr>
                      <w:t>Е.Л. Самусенко,</w:t>
                    </w:r>
                  </w:p>
                  <w:p w:rsidR="0066352E" w:rsidRPr="00046E75" w:rsidRDefault="0066352E" w:rsidP="005C46D0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046E75">
                      <w:rPr>
                        <w:sz w:val="22"/>
                        <w:szCs w:val="22"/>
                      </w:rPr>
                      <w:t>3-28-40</w:t>
                    </w:r>
                  </w:p>
                </w:txbxContent>
              </v:textbox>
            </v:shape>
            <v:shape id="AutoShape 40" o:spid="_x0000_s1036" type="#_x0000_t109" style="position:absolute;left:8458;top:5715;width:14859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q6T8MA&#10;AADbAAAADwAAAGRycy9kb3ducmV2LnhtbERPTWvCQBC9F/wPywhepNmotZWYVURI0UMPjV68TbNj&#10;EszOhuw2xn/fLRR6m8f7nHQ7mEb01LnasoJZFIMgLqyuuVRwPmXPKxDOI2tsLJOCBznYbkZPKSba&#10;3vmT+tyXIoSwS1BB5X2bSOmKigy6yLbEgbvazqAPsCul7vAewk0j53H8Kg3WHBoqbGlfUXHLv42C&#10;+Wqav/NHdnj5OuoMl7NLP10clZqMh90ahKfB/4v/3Acd5r/B7y/h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q6T8MAAADbAAAADwAAAAAAAAAAAAAAAACYAgAAZHJzL2Rv&#10;d25yZXYueG1sUEsFBgAAAAAEAAQA9QAAAIgDAAAAAA==&#10;">
              <v:textbox style="mso-next-textbox:#AutoShape 40">
                <w:txbxContent>
                  <w:p w:rsidR="0066352E" w:rsidRPr="00046E75" w:rsidRDefault="0066352E" w:rsidP="005C46D0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046E75">
                      <w:rPr>
                        <w:sz w:val="22"/>
                        <w:szCs w:val="22"/>
                      </w:rPr>
                      <w:t>Субъекты профилактики</w:t>
                    </w:r>
                  </w:p>
                </w:txbxContent>
              </v:textbox>
            </v:shape>
            <v:line id="Line 59" o:spid="_x0000_s1037" style="position:absolute;visibility:visible" from="54864,34290" to="54865,40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<v:stroke endarrow="block"/>
            </v:line>
            <v:line id="Line 62" o:spid="_x0000_s1038" style="position:absolute;visibility:visible" from="17145,27432" to="17145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<v:stroke endarrow="block"/>
            </v:line>
            <v:line id="Line 66" o:spid="_x0000_s1039" style="position:absolute;visibility:visible" from="10287,24003" to="10287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<v:stroke endarrow="block"/>
            </v:line>
            <v:shape id="AutoShape 19" o:spid="_x0000_s1040" type="#_x0000_t109" style="position:absolute;left:8458;top:51435;width:14859;height:8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TuhcQA&#10;AADbAAAADwAAAGRycy9kb3ducmV2LnhtbESPT4vCMBTE78J+h/AW9iKa+hepRlmELnrwYHcv3p7N&#10;sy3bvJQm1vrtjSB4HGZ+M8xq05lKtNS40rKC0TACQZxZXXKu4O83GSxAOI+ssbJMCu7kYLP+6K0w&#10;1vbGR2pTn4tQwi5GBYX3dSylywoy6Ia2Jg7exTYGfZBNLnWDt1BuKjmOork0WHJYKLCmbUHZf3o1&#10;CsaLfvrDh2Q3Pe91grPRqe1P9kp9fXbfSxCeOv8Ov+idDtwUnl/C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E7oXEAAAA2wAAAA8AAAAAAAAAAAAAAAAAmAIAAGRycy9k&#10;b3ducmV2LnhtbFBLBQYAAAAABAAEAPUAAACJAwAAAAA=&#10;">
              <v:textbox style="mso-next-textbox:#AutoShape 19">
                <w:txbxContent>
                  <w:p w:rsidR="0066352E" w:rsidRPr="00046E75" w:rsidRDefault="0066352E" w:rsidP="005C46D0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046E75">
                      <w:rPr>
                        <w:sz w:val="22"/>
                        <w:szCs w:val="22"/>
                      </w:rPr>
                      <w:t>МБУК Николаевская сельская библиотека,</w:t>
                    </w:r>
                  </w:p>
                  <w:p w:rsidR="0066352E" w:rsidRDefault="0066352E" w:rsidP="005C46D0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дире</w:t>
                    </w:r>
                    <w:r w:rsidRPr="00046E75">
                      <w:rPr>
                        <w:sz w:val="22"/>
                        <w:szCs w:val="22"/>
                      </w:rPr>
                      <w:t>к</w:t>
                    </w:r>
                    <w:r>
                      <w:rPr>
                        <w:sz w:val="22"/>
                        <w:szCs w:val="22"/>
                      </w:rPr>
                      <w:t>т</w:t>
                    </w:r>
                    <w:r w:rsidRPr="00046E75">
                      <w:rPr>
                        <w:sz w:val="22"/>
                        <w:szCs w:val="22"/>
                      </w:rPr>
                      <w:t>ор Н.В. Заяц</w:t>
                    </w:r>
                    <w:r>
                      <w:rPr>
                        <w:sz w:val="22"/>
                        <w:szCs w:val="22"/>
                      </w:rPr>
                      <w:t>,</w:t>
                    </w:r>
                  </w:p>
                  <w:p w:rsidR="0066352E" w:rsidRPr="00046E75" w:rsidRDefault="0066352E" w:rsidP="005C46D0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3-29-33</w:t>
                    </w:r>
                  </w:p>
                </w:txbxContent>
              </v:textbox>
            </v:shape>
            <v:shape id="AutoShape 69" o:spid="_x0000_s1041" type="#_x0000_t109" style="position:absolute;left:41605;top:24003;width:25832;height:10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hLHsQA&#10;AADbAAAADwAAAGRycy9kb3ducmV2LnhtbESPT4vCMBTE78J+h/AW9iKa+hepRlmELnrwYHcv3p7N&#10;sy3bvJQm1vrtjSB4HGZ+M8xq05lKtNS40rKC0TACQZxZXXKu4O83GSxAOI+ssbJMCu7kYLP+6K0w&#10;1vbGR2pTn4tQwi5GBYX3dSylywoy6Ia2Jg7exTYGfZBNLnWDt1BuKjmOork0WHJYKLCmbUHZf3o1&#10;CsaLfvrDh2Q3Pe91grPRqe1P9kp9fXbfSxCeOv8Ov+idDtwMnl/C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ISx7EAAAA2wAAAA8AAAAAAAAAAAAAAAAAmAIAAGRycy9k&#10;b3ducmV2LnhtbFBLBQYAAAAABAAEAPUAAACJAwAAAAA=&#10;">
              <v:textbox style="mso-next-textbox:#AutoShape 69">
                <w:txbxContent>
                  <w:p w:rsidR="0066352E" w:rsidRDefault="0066352E" w:rsidP="005C46D0">
                    <w:pPr>
                      <w:jc w:val="center"/>
                    </w:pPr>
                    <w:r>
                      <w:t>Председатель Комиссии,</w:t>
                    </w:r>
                  </w:p>
                  <w:p w:rsidR="0066352E" w:rsidRDefault="0066352E" w:rsidP="005C46D0">
                    <w:pPr>
                      <w:jc w:val="center"/>
                    </w:pPr>
                    <w:r>
                      <w:t>г</w:t>
                    </w:r>
                    <w:r w:rsidRPr="00A32ADF">
                      <w:t xml:space="preserve">лава </w:t>
                    </w:r>
                    <w:r>
                      <w:t>Николаевского сельского поселения</w:t>
                    </w:r>
                  </w:p>
                  <w:p w:rsidR="0066352E" w:rsidRDefault="0066352E" w:rsidP="005C46D0">
                    <w:pPr>
                      <w:jc w:val="center"/>
                    </w:pPr>
                    <w:r>
                      <w:t>Н.Г. Сиротенко,</w:t>
                    </w:r>
                  </w:p>
                  <w:p w:rsidR="0066352E" w:rsidRPr="00A32ADF" w:rsidRDefault="0066352E" w:rsidP="005C46D0">
                    <w:pPr>
                      <w:jc w:val="center"/>
                    </w:pPr>
                    <w:r>
                      <w:t xml:space="preserve">3-28-98 </w:t>
                    </w:r>
                  </w:p>
                </w:txbxContent>
              </v:textbox>
            </v:shape>
            <v:line id="Line 108" o:spid="_x0000_s1042" style="position:absolute;flip:x y;visibility:visible" from="24003,13716" to="41148,45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i9g8AAAADbAAAADwAAAGRycy9kb3ducmV2LnhtbERPPW/CMBDdkfofrEPqRhwYEAQMQkiV&#10;OrBAEayX+BqnxOckNiH8ezxUYnx63+vtYGvRU+crxwqmSQqCuHC64lLB+edrsgDhA7LG2jEpeJKH&#10;7eZjtMZMuwcfqT+FUsQQ9hkqMCE0mZS+MGTRJ64hjtyv6yyGCLtS6g4fMdzWcpamc2mx4thgsKG9&#10;oeJ2ulsFfX6f/l0Ox5vPr+0yX5h2f2jnSn2Oh90KRKAhvMX/7m+tYBbHxi/xB8jN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VovYPAAAAA2wAAAA8AAAAAAAAAAAAAAAAA&#10;oQIAAGRycy9kb3ducmV2LnhtbFBLBQYAAAAABAAEAPkAAACOAwAAAAA=&#10;">
              <v:stroke endarrow="block"/>
            </v:line>
            <v:line id="Line 111" o:spid="_x0000_s1043" style="position:absolute;flip:x;visibility:visible" from="24003,45720" to="41148,64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ZxicQAAADbAAAADwAAAGRycy9kb3ducmV2LnhtbESPQWvCQBCF7wX/wzJCL6FubEBsdBXb&#10;KhTEg9pDj0N2TILZ2ZCdavz3XUHo8fHmfW/efNm7Rl2oC7VnA+NRCoq48Lbm0sD3cfMyBRUE2WLj&#10;mQzcKMByMXiaY279lfd0OUipIoRDjgYqkTbXOhQVOQwj3xJH7+Q7hxJlV2rb4TXCXaNf03SiHdYc&#10;Gyps6aOi4nz4dfGNzY4/syx5dzpJ3mj9I9tUizHPw341AyXUy//xI/1lDWRjuG+JAN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5nGJxAAAANsAAAAPAAAAAAAAAAAA&#10;AAAAAKECAABkcnMvZG93bnJldi54bWxQSwUGAAAAAAQABAD5AAAAkgMAAAAA&#10;">
              <v:stroke endarrow="block"/>
            </v:line>
            <v:line id="Line 112" o:spid="_x0000_s1044" style="position:absolute;flip:x;visibility:visible" from="22860,45720" to="41148,46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Tv/s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P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O/+xAAAANsAAAAPAAAAAAAAAAAA&#10;AAAAAKECAABkcnMvZG93bnJldi54bWxQSwUGAAAAAAQABAD5AAAAkgMAAAAA&#10;">
              <v:stroke endarrow="block"/>
            </v:line>
            <v:line id="Line 113" o:spid="_x0000_s1045" style="position:absolute;flip:x;visibility:visible" from="22860,45720" to="41148,56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hKZcQAAADbAAAADwAAAGRycy9kb3ducmV2LnhtbESPT2vCQBDF70K/wzIFL6FuNFBs6iqt&#10;f6BQPJj20OOQnSah2dmQHTV++64geHy8eb83b7EaXKtO1IfGs4HpJAVFXHrbcGXg+2v3NAcVBNli&#10;65kMXCjAavkwWmBu/ZkPdCqkUhHCIUcDtUiXax3KmhyGie+Io/fre4cSZV9p2+M5wl2rZ2n6rB02&#10;HBtq7GhdU/lXHF18Y7fnTZYl704nyQttf+Qz1WLM+HF4ewUlNMj9+Jb+sAayDK5bIgD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EplxAAAANsAAAAPAAAAAAAAAAAA&#10;AAAAAKECAABkcnMvZG93bnJldi54bWxQSwUGAAAAAAQABAD5AAAAkgMAAAAA&#10;">
              <v:stroke endarrow="block"/>
            </v:line>
            <v:line id="Line 119" o:spid="_x0000_s1046" style="position:absolute;visibility:visible" from="54864,50292" to="54865,53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<v:stroke endarrow="block"/>
            </v:line>
            <v:shape id="AutoShape 20" o:spid="_x0000_s1047" type="#_x0000_t109" style="position:absolute;left:8458;top:59436;width:14859;height:9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Hdw8YA&#10;AADbAAAADwAAAGRycy9kb3ducmV2LnhtbESPQWvCQBSE74L/YXlCL9JsNFpC6iqlEImHHoy99Paa&#10;fU1Cs29Ddhvjv+8WCh6HmfmG2R0m04mRBtdaVrCKYhDEldUt1wreL/ljCsJ5ZI2dZVJwIweH/Xy2&#10;w0zbK59pLH0tAoRdhgoa7/tMSlc1ZNBFticO3pcdDPogh1rqAa8Bbjq5juMnabDlsNBgT68NVd/l&#10;j1GwTpflkd/yYvN50jluVx/jMjkp9bCYXp5BeJr8PfzfLrSCZAt/X8IPkP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Hdw8YAAADbAAAADwAAAAAAAAAAAAAAAACYAgAAZHJz&#10;L2Rvd25yZXYueG1sUEsFBgAAAAAEAAQA9QAAAIsDAAAAAA==&#10;">
              <v:textbox style="mso-next-textbox:#AutoShape 20">
                <w:txbxContent>
                  <w:p w:rsidR="0066352E" w:rsidRPr="00046E75" w:rsidRDefault="0066352E" w:rsidP="005C46D0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046E75">
                      <w:rPr>
                        <w:sz w:val="22"/>
                        <w:szCs w:val="22"/>
                      </w:rPr>
                      <w:t>ОМВД,</w:t>
                    </w:r>
                  </w:p>
                  <w:p w:rsidR="0066352E" w:rsidRPr="00046E75" w:rsidRDefault="0066352E" w:rsidP="005C46D0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046E75">
                      <w:rPr>
                        <w:sz w:val="22"/>
                        <w:szCs w:val="22"/>
                      </w:rPr>
                      <w:t>участковый уполномоченный</w:t>
                    </w:r>
                  </w:p>
                  <w:p w:rsidR="0066352E" w:rsidRDefault="0066352E" w:rsidP="005C46D0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Р.Е. Варещенко,</w:t>
                    </w:r>
                  </w:p>
                  <w:p w:rsidR="0066352E" w:rsidRPr="00046E75" w:rsidRDefault="0066352E" w:rsidP="005C46D0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  <v:line id="Line 129" o:spid="_x0000_s1048" style="position:absolute;flip:y;visibility:visible" from="67437,45720" to="75438,45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NMZsUAAADbAAAADwAAAGRycy9kb3ducmV2LnhtbESPT2vCQBDF7wW/wzJCL6FuaqDW6CrW&#10;PyCUHrQ9eByyYxLMzobsVNNv3xUKPT7evN+bN1/2rlFX6kLt2cDzKAVFXHhbc2ng63P39AoqCLLF&#10;xjMZ+KEAy8XgYY659Tc+0PUopYoQDjkaqETaXOtQVOQwjHxLHL2z7xxKlF2pbYe3CHeNHqfpi3ZY&#10;c2yosKV1RcXl+O3iG7sP3mRZ8uZ0kkxpe5L3VIsxj8N+NQMl1Mv/8V96bw1kE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0NMZsUAAADbAAAADwAAAAAAAAAA&#10;AAAAAAChAgAAZHJzL2Rvd25yZXYueG1sUEsFBgAAAAAEAAQA+QAAAJMDAAAAAA==&#10;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5" o:spid="_x0000_s1049" type="#_x0000_t202" style="position:absolute;left:67437;top:1143;width:27432;height:137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eJ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sE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Z4kxQAAANsAAAAPAAAAAAAAAAAAAAAAAJgCAABkcnMv&#10;ZG93bnJldi54bWxQSwUGAAAAAAQABAD1AAAAigMAAAAA&#10;">
              <v:textbox style="mso-next-textbox:#Text Box 145">
                <w:txbxContent>
                  <w:p w:rsidR="0066352E" w:rsidRPr="005C46D0" w:rsidRDefault="0066352E" w:rsidP="005C46D0">
                    <w:pPr>
                      <w:jc w:val="center"/>
                    </w:pPr>
                    <w:r w:rsidRPr="005C46D0">
                      <w:t>УТВЕРЖДАЮ:</w:t>
                    </w:r>
                  </w:p>
                  <w:p w:rsidR="0066352E" w:rsidRPr="005C46D0" w:rsidRDefault="0066352E" w:rsidP="005C46D0">
                    <w:pPr>
                      <w:jc w:val="center"/>
                    </w:pPr>
                    <w:r w:rsidRPr="005C46D0">
                      <w:t>Глава</w:t>
                    </w:r>
                  </w:p>
                  <w:p w:rsidR="0066352E" w:rsidRDefault="0066352E" w:rsidP="005C46D0">
                    <w:pPr>
                      <w:jc w:val="center"/>
                    </w:pPr>
                    <w:r w:rsidRPr="005C46D0">
                      <w:t>Николаевского сельского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5C46D0">
                      <w:t>поселения</w:t>
                    </w:r>
                  </w:p>
                  <w:p w:rsidR="0066352E" w:rsidRDefault="0066352E" w:rsidP="005C46D0">
                    <w:pPr>
                      <w:jc w:val="center"/>
                    </w:pPr>
                    <w:r>
                      <w:t>сельского поселения</w:t>
                    </w:r>
                  </w:p>
                  <w:p w:rsidR="0066352E" w:rsidRDefault="0066352E" w:rsidP="00116353">
                    <w:pPr>
                      <w:jc w:val="center"/>
                    </w:pPr>
                    <w:r>
                      <w:t>______________Н.Г. Сиротенко</w:t>
                    </w:r>
                  </w:p>
                  <w:p w:rsidR="0066352E" w:rsidRPr="00116353" w:rsidRDefault="0066352E" w:rsidP="00116353">
                    <w:pPr>
                      <w:jc w:val="center"/>
                    </w:pPr>
                    <w:r>
                      <w:t>«____»_________________2018 года</w:t>
                    </w:r>
                  </w:p>
                  <w:p w:rsidR="0066352E" w:rsidRPr="005C46D0" w:rsidRDefault="0066352E" w:rsidP="005C46D0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  <v:line id="Line 112" o:spid="_x0000_s1050" style="position:absolute;flip:x y;visibility:visible" from="22860,21717" to="41148,45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Tv/s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P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O/+xAAAANsAAAAPAAAAAAAAAAAA&#10;AAAAAKECAABkcnMvZG93bnJldi54bWxQSwUGAAAAAAQABAD5AAAAkgMAAAAA&#10;">
              <v:stroke endarrow="block"/>
            </v:line>
            <v:line id="Line 112" o:spid="_x0000_s1051" style="position:absolute;flip:x y;visibility:visible" from="23317,38862" to="41148,45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Tv/s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P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O/+xAAAANsAAAAPAAAAAAAAAAAA&#10;AAAAAKECAABkcnMvZG93bnJldi54bWxQSwUGAAAAAAQABAD5AAAAkgMAAAAA&#10;">
              <v:stroke endarrow="block"/>
            </v:line>
            <v:line id="Line 112" o:spid="_x0000_s1052" style="position:absolute;flip:x y;visibility:visible" from="22860,32004" to="41148,45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Tv/s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P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O/+xAAAANsAAAAPAAAAAAAAAAAA&#10;AAAAAKECAABkcnMvZG93bnJldi54bWxQSwUGAAAAAAQABAD5AAAAkgMAAAAA&#10;">
              <v:stroke endarrow="block"/>
            </v:line>
            <v:shape id="Text Box 145" o:spid="_x0000_s1053" type="#_x0000_t202" style="position:absolute;left:29718;top:16002;width:66313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eJ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sE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Z4kxQAAANsAAAAPAAAAAAAAAAAAAAAAAJgCAABkcnMv&#10;ZG93bnJldi54bWxQSwUGAAAAAAQABAD1AAAAigMAAAAA&#10;">
              <v:textbox>
                <w:txbxContent>
                  <w:p w:rsidR="0066352E" w:rsidRDefault="0066352E" w:rsidP="005C46D0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5C46D0">
                      <w:rPr>
                        <w:b/>
                        <w:sz w:val="28"/>
                        <w:szCs w:val="28"/>
                      </w:rPr>
                      <w:t xml:space="preserve">Карта-схема взаимодействия </w:t>
                    </w:r>
                    <w:r>
                      <w:rPr>
                        <w:b/>
                        <w:sz w:val="28"/>
                        <w:szCs w:val="28"/>
                      </w:rPr>
                      <w:t>территориальной комиссии по профилактике</w:t>
                    </w:r>
                  </w:p>
                  <w:p w:rsidR="0066352E" w:rsidRPr="005A5EC1" w:rsidRDefault="0066352E" w:rsidP="005C46D0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правонарушений Николаевского сельского поселения </w:t>
                    </w:r>
                    <w:r w:rsidRPr="00364FD4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  <w10:anchorlock/>
          </v:group>
        </w:pict>
      </w:r>
    </w:p>
    <w:p w:rsidR="0066352E" w:rsidRPr="005C46D0" w:rsidRDefault="0066352E" w:rsidP="00116353">
      <w:pPr>
        <w:tabs>
          <w:tab w:val="left" w:pos="5535"/>
        </w:tabs>
      </w:pPr>
      <w:r>
        <w:tab/>
      </w:r>
    </w:p>
    <w:sectPr w:rsidR="0066352E" w:rsidRPr="005C46D0" w:rsidSect="002D03AC">
      <w:pgSz w:w="16838" w:h="11906" w:orient="landscape"/>
      <w:pgMar w:top="244" w:right="249" w:bottom="249" w:left="2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03AC"/>
    <w:rsid w:val="000131C6"/>
    <w:rsid w:val="000273B1"/>
    <w:rsid w:val="00046E75"/>
    <w:rsid w:val="0007293F"/>
    <w:rsid w:val="000940BC"/>
    <w:rsid w:val="000B3A97"/>
    <w:rsid w:val="000B7C22"/>
    <w:rsid w:val="000C774B"/>
    <w:rsid w:val="00116353"/>
    <w:rsid w:val="00120CA6"/>
    <w:rsid w:val="001315D9"/>
    <w:rsid w:val="00131B8E"/>
    <w:rsid w:val="00144A42"/>
    <w:rsid w:val="001D4DEC"/>
    <w:rsid w:val="001D7D22"/>
    <w:rsid w:val="001F3758"/>
    <w:rsid w:val="00230FDC"/>
    <w:rsid w:val="00235DAF"/>
    <w:rsid w:val="00277553"/>
    <w:rsid w:val="00281729"/>
    <w:rsid w:val="002A0FBE"/>
    <w:rsid w:val="002B263B"/>
    <w:rsid w:val="002B3581"/>
    <w:rsid w:val="002C2967"/>
    <w:rsid w:val="002C3CEB"/>
    <w:rsid w:val="002D03AC"/>
    <w:rsid w:val="00364FD4"/>
    <w:rsid w:val="0039136D"/>
    <w:rsid w:val="003C1235"/>
    <w:rsid w:val="00403967"/>
    <w:rsid w:val="0040489B"/>
    <w:rsid w:val="004202EA"/>
    <w:rsid w:val="00425F07"/>
    <w:rsid w:val="004C0551"/>
    <w:rsid w:val="004E241C"/>
    <w:rsid w:val="004E2F1A"/>
    <w:rsid w:val="004F3D8A"/>
    <w:rsid w:val="00527508"/>
    <w:rsid w:val="0056179F"/>
    <w:rsid w:val="00565C41"/>
    <w:rsid w:val="005A5EC1"/>
    <w:rsid w:val="005C46D0"/>
    <w:rsid w:val="0062346C"/>
    <w:rsid w:val="006338FA"/>
    <w:rsid w:val="0066352E"/>
    <w:rsid w:val="00687FB8"/>
    <w:rsid w:val="006935EC"/>
    <w:rsid w:val="00695EB2"/>
    <w:rsid w:val="006C51A9"/>
    <w:rsid w:val="006D46F8"/>
    <w:rsid w:val="006F108D"/>
    <w:rsid w:val="007012CE"/>
    <w:rsid w:val="007014D7"/>
    <w:rsid w:val="00712038"/>
    <w:rsid w:val="007222D3"/>
    <w:rsid w:val="00735600"/>
    <w:rsid w:val="00772A38"/>
    <w:rsid w:val="00797CEC"/>
    <w:rsid w:val="007B2ACC"/>
    <w:rsid w:val="007C7084"/>
    <w:rsid w:val="00820258"/>
    <w:rsid w:val="008353B1"/>
    <w:rsid w:val="00891331"/>
    <w:rsid w:val="00895AE9"/>
    <w:rsid w:val="008C4FA5"/>
    <w:rsid w:val="008C5B36"/>
    <w:rsid w:val="009163AA"/>
    <w:rsid w:val="009777FD"/>
    <w:rsid w:val="009837B5"/>
    <w:rsid w:val="00986FA3"/>
    <w:rsid w:val="009951E8"/>
    <w:rsid w:val="009C4255"/>
    <w:rsid w:val="009E2DF2"/>
    <w:rsid w:val="009E4802"/>
    <w:rsid w:val="009E5C8C"/>
    <w:rsid w:val="00A204C7"/>
    <w:rsid w:val="00A32ADF"/>
    <w:rsid w:val="00AD25B6"/>
    <w:rsid w:val="00AD6B4D"/>
    <w:rsid w:val="00B11D9E"/>
    <w:rsid w:val="00B16AA7"/>
    <w:rsid w:val="00B25AB3"/>
    <w:rsid w:val="00B40022"/>
    <w:rsid w:val="00B517C8"/>
    <w:rsid w:val="00B725F7"/>
    <w:rsid w:val="00BB1332"/>
    <w:rsid w:val="00BD5AE4"/>
    <w:rsid w:val="00BF3278"/>
    <w:rsid w:val="00C048FC"/>
    <w:rsid w:val="00C67753"/>
    <w:rsid w:val="00C71DCF"/>
    <w:rsid w:val="00D80AB0"/>
    <w:rsid w:val="00DE200B"/>
    <w:rsid w:val="00DF2043"/>
    <w:rsid w:val="00E17DEC"/>
    <w:rsid w:val="00E30CA8"/>
    <w:rsid w:val="00E3439A"/>
    <w:rsid w:val="00E47499"/>
    <w:rsid w:val="00E52CEA"/>
    <w:rsid w:val="00E81062"/>
    <w:rsid w:val="00EE450E"/>
    <w:rsid w:val="00EF7818"/>
    <w:rsid w:val="00EF7D3C"/>
    <w:rsid w:val="00F001E4"/>
    <w:rsid w:val="00F2134C"/>
    <w:rsid w:val="00F52AB5"/>
    <w:rsid w:val="00FA141B"/>
    <w:rsid w:val="00FD3C1A"/>
    <w:rsid w:val="00FE4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81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12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200B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140</TotalTime>
  <Pages>1</Pages>
  <Words>4</Words>
  <Characters>27</Characters>
  <Application>Microsoft Office Outlook</Application>
  <DocSecurity>0</DocSecurity>
  <Lines>0</Lines>
  <Paragraphs>0</Paragraphs>
  <ScaleCrop>false</ScaleCrop>
  <Company>-----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</dc:title>
  <dc:subject/>
  <dc:creator>-----</dc:creator>
  <cp:keywords/>
  <dc:description/>
  <cp:lastModifiedBy>user</cp:lastModifiedBy>
  <cp:revision>15</cp:revision>
  <cp:lastPrinted>2018-01-17T08:30:00Z</cp:lastPrinted>
  <dcterms:created xsi:type="dcterms:W3CDTF">2014-05-19T13:05:00Z</dcterms:created>
  <dcterms:modified xsi:type="dcterms:W3CDTF">2018-01-17T08:30:00Z</dcterms:modified>
</cp:coreProperties>
</file>