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4A" w:rsidRDefault="0011764A" w:rsidP="008E3E49">
      <w:pPr>
        <w:pStyle w:val="40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11764A" w:rsidTr="009F5352">
        <w:trPr>
          <w:cantSplit/>
          <w:trHeight w:val="1418"/>
        </w:trPr>
        <w:tc>
          <w:tcPr>
            <w:tcW w:w="9639" w:type="dxa"/>
            <w:gridSpan w:val="2"/>
          </w:tcPr>
          <w:p w:rsidR="0011764A" w:rsidRDefault="0011764A" w:rsidP="009F5352">
            <w:pPr>
              <w:tabs>
                <w:tab w:val="left" w:pos="-2127"/>
                <w:tab w:val="center" w:pos="4812"/>
              </w:tabs>
            </w:pPr>
            <w:r>
              <w:tab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69pt" filled="t">
                  <v:fill color2="black"/>
                  <v:imagedata r:id="rId7" o:title=""/>
                </v:shape>
              </w:pict>
            </w:r>
            <w:r>
              <w:tab/>
              <w:t xml:space="preserve">                       </w:t>
            </w:r>
          </w:p>
        </w:tc>
      </w:tr>
      <w:tr w:rsidR="0011764A" w:rsidTr="009F5352">
        <w:trPr>
          <w:cantSplit/>
          <w:trHeight w:val="1474"/>
        </w:trPr>
        <w:tc>
          <w:tcPr>
            <w:tcW w:w="9639" w:type="dxa"/>
            <w:gridSpan w:val="2"/>
          </w:tcPr>
          <w:p w:rsidR="0011764A" w:rsidRDefault="0011764A" w:rsidP="009F5352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1764A" w:rsidRDefault="0011764A" w:rsidP="009F5352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1764A" w:rsidRDefault="0011764A" w:rsidP="009F5352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1764A" w:rsidRDefault="0011764A" w:rsidP="009F5352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1764A" w:rsidRDefault="0011764A" w:rsidP="009F5352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1764A" w:rsidRDefault="0011764A" w:rsidP="009F5352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1764A" w:rsidRDefault="0011764A" w:rsidP="009F5352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1764A" w:rsidRDefault="0011764A" w:rsidP="009F5352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1764A" w:rsidRDefault="0011764A" w:rsidP="009F5352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1764A" w:rsidRPr="006F79F7" w:rsidRDefault="0011764A" w:rsidP="009F5352">
            <w:pPr>
              <w:pStyle w:val="Heading1"/>
              <w:jc w:val="center"/>
              <w:rPr>
                <w:b/>
                <w:bCs/>
              </w:rPr>
            </w:pPr>
            <w:r w:rsidRPr="006F79F7">
              <w:rPr>
                <w:b/>
                <w:bCs/>
              </w:rPr>
              <w:t xml:space="preserve">АДМИНИСТРАЦИЯ </w:t>
            </w:r>
          </w:p>
          <w:p w:rsidR="0011764A" w:rsidRPr="006F79F7" w:rsidRDefault="0011764A" w:rsidP="009F5352">
            <w:pPr>
              <w:pStyle w:val="Heading1"/>
              <w:jc w:val="center"/>
              <w:rPr>
                <w:b/>
                <w:bCs/>
              </w:rPr>
            </w:pPr>
            <w:r w:rsidRPr="006F79F7">
              <w:rPr>
                <w:b/>
                <w:bCs/>
              </w:rPr>
              <w:t>НИКОЛАЕВСКОГО СЕЛЬСКОГО ПОСЕЛЕНИЯ</w:t>
            </w:r>
          </w:p>
          <w:p w:rsidR="0011764A" w:rsidRPr="006F79F7" w:rsidRDefault="0011764A" w:rsidP="009F5352">
            <w:pPr>
              <w:pStyle w:val="Heading4"/>
              <w:rPr>
                <w:rFonts w:ascii="Times New Roman" w:hAnsi="Times New Roman" w:cs="Times New Roman"/>
              </w:rPr>
            </w:pPr>
            <w:r w:rsidRPr="006F79F7">
              <w:t>ЩЕРБИНОВСКОГО РАЙОНА</w:t>
            </w:r>
          </w:p>
          <w:p w:rsidR="0011764A" w:rsidRPr="0050502C" w:rsidRDefault="0011764A" w:rsidP="009F535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50502C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</w:tc>
      </w:tr>
      <w:tr w:rsidR="0011764A" w:rsidTr="009F5352">
        <w:trPr>
          <w:cantSplit/>
          <w:trHeight w:val="340"/>
        </w:trPr>
        <w:tc>
          <w:tcPr>
            <w:tcW w:w="4819" w:type="dxa"/>
            <w:vAlign w:val="bottom"/>
          </w:tcPr>
          <w:p w:rsidR="0011764A" w:rsidRPr="0050502C" w:rsidRDefault="0011764A" w:rsidP="009F53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от_____________</w:t>
            </w:r>
          </w:p>
        </w:tc>
        <w:tc>
          <w:tcPr>
            <w:tcW w:w="4820" w:type="dxa"/>
            <w:vAlign w:val="bottom"/>
          </w:tcPr>
          <w:p w:rsidR="0011764A" w:rsidRPr="0050502C" w:rsidRDefault="0011764A" w:rsidP="009F53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№___________</w:t>
            </w:r>
          </w:p>
        </w:tc>
      </w:tr>
      <w:tr w:rsidR="0011764A" w:rsidTr="009F5352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11764A" w:rsidRPr="0050502C" w:rsidRDefault="0011764A" w:rsidP="009F5352">
            <w:pPr>
              <w:jc w:val="center"/>
              <w:rPr>
                <w:rFonts w:ascii="Times New Roman" w:hAnsi="Times New Roman" w:cs="Times New Roman"/>
              </w:rPr>
            </w:pPr>
            <w:r w:rsidRPr="0050502C">
              <w:rPr>
                <w:rFonts w:ascii="Times New Roman" w:hAnsi="Times New Roman" w:cs="Times New Roman"/>
              </w:rPr>
              <w:t>село Николаевка</w:t>
            </w:r>
          </w:p>
        </w:tc>
      </w:tr>
    </w:tbl>
    <w:p w:rsidR="0011764A" w:rsidRDefault="0011764A" w:rsidP="0067632F">
      <w:pPr>
        <w:pStyle w:val="40"/>
        <w:shd w:val="clear" w:color="auto" w:fill="auto"/>
        <w:spacing w:line="240" w:lineRule="auto"/>
        <w:rPr>
          <w:rFonts w:cs="Courier New"/>
          <w:color w:val="auto"/>
          <w:sz w:val="28"/>
          <w:szCs w:val="28"/>
        </w:rPr>
      </w:pPr>
    </w:p>
    <w:p w:rsidR="0011764A" w:rsidRDefault="0011764A" w:rsidP="0067632F">
      <w:pPr>
        <w:pStyle w:val="40"/>
        <w:shd w:val="clear" w:color="auto" w:fill="auto"/>
        <w:spacing w:line="240" w:lineRule="auto"/>
        <w:rPr>
          <w:rFonts w:cs="Courier New"/>
          <w:color w:val="auto"/>
          <w:sz w:val="28"/>
          <w:szCs w:val="28"/>
        </w:rPr>
      </w:pPr>
    </w:p>
    <w:p w:rsidR="0011764A" w:rsidRDefault="0011764A" w:rsidP="0067632F">
      <w:pPr>
        <w:pStyle w:val="40"/>
        <w:shd w:val="clear" w:color="auto" w:fill="auto"/>
        <w:spacing w:line="240" w:lineRule="auto"/>
        <w:rPr>
          <w:rFonts w:cs="Courier New"/>
          <w:color w:val="auto"/>
          <w:sz w:val="28"/>
          <w:szCs w:val="28"/>
        </w:rPr>
      </w:pPr>
      <w:r w:rsidRPr="008E3E49">
        <w:rPr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11764A" w:rsidRDefault="0011764A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Николаевского сельского поселения Щербиновского района </w:t>
      </w:r>
    </w:p>
    <w:p w:rsidR="0011764A" w:rsidRDefault="0011764A" w:rsidP="0067632F">
      <w:pPr>
        <w:pStyle w:val="40"/>
        <w:shd w:val="clear" w:color="auto" w:fill="auto"/>
        <w:spacing w:line="240" w:lineRule="auto"/>
        <w:rPr>
          <w:rFonts w:cs="Courier New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12 февраля 2015 года № 19</w:t>
      </w:r>
      <w:r w:rsidRPr="008E3E49">
        <w:rPr>
          <w:color w:val="auto"/>
          <w:sz w:val="28"/>
          <w:szCs w:val="28"/>
        </w:rPr>
        <w:t xml:space="preserve"> «О формировании, ведении и</w:t>
      </w:r>
    </w:p>
    <w:p w:rsidR="0011764A" w:rsidRDefault="0011764A" w:rsidP="0067632F">
      <w:pPr>
        <w:pStyle w:val="40"/>
        <w:shd w:val="clear" w:color="auto" w:fill="auto"/>
        <w:spacing w:line="240" w:lineRule="auto"/>
        <w:rPr>
          <w:rFonts w:cs="Courier New"/>
          <w:color w:val="auto"/>
          <w:sz w:val="28"/>
          <w:szCs w:val="28"/>
        </w:rPr>
      </w:pPr>
      <w:r w:rsidRPr="008E3E49">
        <w:rPr>
          <w:color w:val="auto"/>
          <w:sz w:val="28"/>
          <w:szCs w:val="28"/>
        </w:rPr>
        <w:t xml:space="preserve"> утверждении ведомственных перечней </w:t>
      </w:r>
      <w:r>
        <w:rPr>
          <w:color w:val="auto"/>
          <w:sz w:val="28"/>
          <w:szCs w:val="28"/>
        </w:rPr>
        <w:t xml:space="preserve"> </w:t>
      </w:r>
      <w:r w:rsidRPr="008E3E49">
        <w:rPr>
          <w:color w:val="auto"/>
          <w:sz w:val="28"/>
          <w:szCs w:val="28"/>
        </w:rPr>
        <w:t xml:space="preserve">муниципальных услуг </w:t>
      </w:r>
    </w:p>
    <w:p w:rsidR="0011764A" w:rsidRDefault="0011764A" w:rsidP="0067632F">
      <w:pPr>
        <w:pStyle w:val="40"/>
        <w:shd w:val="clear" w:color="auto" w:fill="auto"/>
        <w:spacing w:line="240" w:lineRule="auto"/>
        <w:rPr>
          <w:rFonts w:cs="Courier New"/>
          <w:color w:val="auto"/>
          <w:sz w:val="28"/>
          <w:szCs w:val="28"/>
        </w:rPr>
      </w:pPr>
      <w:r w:rsidRPr="008E3E49">
        <w:rPr>
          <w:color w:val="auto"/>
          <w:sz w:val="28"/>
          <w:szCs w:val="28"/>
        </w:rPr>
        <w:t>и работ, оказываемых и выполняемых</w:t>
      </w:r>
      <w:r>
        <w:rPr>
          <w:color w:val="auto"/>
          <w:sz w:val="28"/>
          <w:szCs w:val="28"/>
        </w:rPr>
        <w:t xml:space="preserve"> </w:t>
      </w:r>
      <w:r w:rsidRPr="008E3E49">
        <w:rPr>
          <w:color w:val="auto"/>
          <w:sz w:val="28"/>
          <w:szCs w:val="28"/>
        </w:rPr>
        <w:t xml:space="preserve"> муниципальными </w:t>
      </w:r>
    </w:p>
    <w:p w:rsidR="0011764A" w:rsidRDefault="0011764A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8E3E49">
        <w:rPr>
          <w:color w:val="auto"/>
          <w:sz w:val="28"/>
          <w:szCs w:val="28"/>
        </w:rPr>
        <w:t xml:space="preserve">учреждениями </w:t>
      </w:r>
      <w:r>
        <w:rPr>
          <w:color w:val="auto"/>
          <w:sz w:val="28"/>
          <w:szCs w:val="28"/>
        </w:rPr>
        <w:t xml:space="preserve">Николаевского сельского поселения </w:t>
      </w:r>
    </w:p>
    <w:p w:rsidR="0011764A" w:rsidRPr="008E3E49" w:rsidRDefault="0011764A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Щербиновского района</w:t>
      </w:r>
      <w:r w:rsidRPr="008E3E49">
        <w:rPr>
          <w:color w:val="auto"/>
          <w:sz w:val="28"/>
          <w:szCs w:val="28"/>
        </w:rPr>
        <w:t>»</w:t>
      </w:r>
    </w:p>
    <w:p w:rsidR="0011764A" w:rsidRPr="008E3E49" w:rsidRDefault="0011764A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11764A" w:rsidRPr="008E3E49" w:rsidRDefault="0011764A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11764A" w:rsidRPr="009A097B" w:rsidRDefault="0011764A" w:rsidP="009A09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097B">
        <w:rPr>
          <w:rFonts w:ascii="Times New Roman" w:hAnsi="Times New Roman" w:cs="Times New Roman"/>
          <w:color w:val="auto"/>
          <w:sz w:val="28"/>
          <w:szCs w:val="28"/>
        </w:rPr>
        <w:t>В соответствии с постановлением Правительства Российской Федерации от 2 июля 2015 года № 670 «О внесении изменений в постановление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главы администрации (губернатора) Краснодарского края от 24 августа 2015 года № 780 «О внесении изменений в постановление главы администрации (губернатора) Краснодарского края от 22 января 2015 года № 28 «О формировании, ведении и утверждении ведомственных перечней государственных услуг и работ, оказываемых и выполняемых государственными учреждениями Краснодарского края», п о с т а н о в л я ю:</w:t>
      </w:r>
    </w:p>
    <w:p w:rsidR="0011764A" w:rsidRPr="008E3E49" w:rsidRDefault="0011764A" w:rsidP="008E1EEB">
      <w:pPr>
        <w:pStyle w:val="ListParagraph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E49">
        <w:rPr>
          <w:rFonts w:ascii="Times New Roman" w:hAnsi="Times New Roman" w:cs="Times New Roman"/>
          <w:color w:val="auto"/>
          <w:sz w:val="28"/>
          <w:szCs w:val="28"/>
        </w:rPr>
        <w:t xml:space="preserve">Внести  изменения в постановление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Николаевского сельского поселения Щербиновского района от 12 февраля 2015 года № 19</w:t>
      </w:r>
      <w:r w:rsidRPr="008E3E49">
        <w:rPr>
          <w:rFonts w:ascii="Times New Roman" w:hAnsi="Times New Roman" w:cs="Times New Roman"/>
          <w:color w:val="auto"/>
          <w:sz w:val="28"/>
          <w:szCs w:val="28"/>
        </w:rPr>
        <w:t xml:space="preserve"> «О формировании, ведении и утверждении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color w:val="auto"/>
          <w:sz w:val="28"/>
          <w:szCs w:val="28"/>
        </w:rPr>
        <w:t>Николаевского сельского поселения Щербиновского района</w:t>
      </w:r>
      <w:r w:rsidRPr="008E3E49">
        <w:rPr>
          <w:rFonts w:ascii="Times New Roman" w:hAnsi="Times New Roman" w:cs="Times New Roman"/>
          <w:color w:val="auto"/>
          <w:sz w:val="28"/>
          <w:szCs w:val="28"/>
        </w:rPr>
        <w:t>» (далее - постановление) следующего содержания:</w:t>
      </w:r>
    </w:p>
    <w:p w:rsidR="0011764A" w:rsidRDefault="0011764A" w:rsidP="009C44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приложении к постановлению:</w:t>
      </w:r>
    </w:p>
    <w:p w:rsidR="0011764A" w:rsidRDefault="0011764A" w:rsidP="009C44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пункт 3 изложить в следующей редакции:</w:t>
      </w:r>
    </w:p>
    <w:p w:rsidR="0011764A" w:rsidRPr="00695837" w:rsidRDefault="0011764A" w:rsidP="008F756A">
      <w:pPr>
        <w:pStyle w:val="22"/>
        <w:shd w:val="clear" w:color="auto" w:fill="auto"/>
        <w:tabs>
          <w:tab w:val="left" w:pos="993"/>
        </w:tabs>
        <w:spacing w:line="240" w:lineRule="auto"/>
        <w:ind w:firstLine="724"/>
      </w:pPr>
      <w:r>
        <w:rPr>
          <w:color w:val="auto"/>
        </w:rPr>
        <w:t xml:space="preserve">«3. </w:t>
      </w:r>
      <w:r w:rsidRPr="00695837">
        <w:t>В ведомственные перечни включается в отношении каждой муниципальной услуги или работы следующая информация:</w:t>
      </w:r>
    </w:p>
    <w:p w:rsidR="0011764A" w:rsidRPr="00695837" w:rsidRDefault="0011764A" w:rsidP="008F756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028"/>
        </w:tabs>
        <w:spacing w:line="240" w:lineRule="auto"/>
        <w:ind w:firstLine="709"/>
      </w:pPr>
      <w:r w:rsidRPr="00695837">
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11764A" w:rsidRPr="00695837" w:rsidRDefault="0011764A" w:rsidP="008F756A">
      <w:pPr>
        <w:pStyle w:val="22"/>
        <w:numPr>
          <w:ilvl w:val="0"/>
          <w:numId w:val="4"/>
        </w:numPr>
        <w:shd w:val="clear" w:color="auto" w:fill="auto"/>
        <w:tabs>
          <w:tab w:val="left" w:pos="327"/>
          <w:tab w:val="left" w:pos="993"/>
        </w:tabs>
        <w:spacing w:line="240" w:lineRule="auto"/>
        <w:ind w:firstLine="709"/>
      </w:pPr>
      <w:r w:rsidRPr="00695837">
        <w:t>наименование органа, осуществляющего полномочия учредителя;</w:t>
      </w:r>
    </w:p>
    <w:p w:rsidR="0011764A" w:rsidRDefault="0011764A" w:rsidP="008F756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033"/>
        </w:tabs>
        <w:spacing w:line="240" w:lineRule="auto"/>
        <w:ind w:firstLine="709"/>
        <w:rPr>
          <w:rFonts w:cs="Courier New"/>
        </w:rPr>
      </w:pPr>
      <w:r w:rsidRPr="00695837">
        <w:t>код органа, осуществляющего полномочия учредителя, в соответствии с реестром участников бюджетного процесса, а также юридических лиц, не являющихся участниками бюджетног</w:t>
      </w:r>
      <w:r>
        <w:t>о процесса, формирование и веде</w:t>
      </w:r>
      <w:r w:rsidRPr="00695837">
        <w:t>ние которого осуществляется в порядке, у</w:t>
      </w:r>
      <w:r>
        <w:t>станавливаемом Министерством фи</w:t>
      </w:r>
      <w:r w:rsidRPr="00695837">
        <w:t>нансов Российской Федерации;</w:t>
      </w:r>
    </w:p>
    <w:p w:rsidR="0011764A" w:rsidRPr="00695837" w:rsidRDefault="0011764A" w:rsidP="008F756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028"/>
        </w:tabs>
        <w:spacing w:line="240" w:lineRule="auto"/>
        <w:ind w:firstLine="709"/>
      </w:pPr>
      <w:r w:rsidRPr="00695837">
        <w:t xml:space="preserve">наименование муниципального учреждения </w:t>
      </w:r>
      <w:r>
        <w:t>Николаевского сельского поселения Щербиновского района</w:t>
      </w:r>
      <w:r w:rsidRPr="00695837">
        <w:t xml:space="preserve"> и его код в соответствии с реестром участников бюджетного </w:t>
      </w:r>
      <w:r>
        <w:t xml:space="preserve"> </w:t>
      </w:r>
      <w:r w:rsidRPr="00695837">
        <w:t xml:space="preserve">процесса, </w:t>
      </w:r>
      <w:r>
        <w:t xml:space="preserve"> </w:t>
      </w:r>
      <w:r w:rsidRPr="00695837">
        <w:t xml:space="preserve">а также юридических лиц, </w:t>
      </w:r>
      <w:r>
        <w:t xml:space="preserve"> </w:t>
      </w:r>
      <w:r w:rsidRPr="00695837">
        <w:t>не являющихся участни</w:t>
      </w:r>
      <w:r>
        <w:t>ками бюджетного процес</w:t>
      </w:r>
      <w:r w:rsidRPr="00695837">
        <w:t>са;</w:t>
      </w:r>
    </w:p>
    <w:p w:rsidR="0011764A" w:rsidRPr="00695837" w:rsidRDefault="0011764A" w:rsidP="008F756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038"/>
        </w:tabs>
        <w:spacing w:line="240" w:lineRule="auto"/>
        <w:ind w:firstLine="709"/>
      </w:pPr>
      <w:r w:rsidRPr="00695837">
        <w:t>содержание муниципальной услуги или работы;</w:t>
      </w:r>
    </w:p>
    <w:p w:rsidR="0011764A" w:rsidRPr="00695837" w:rsidRDefault="0011764A" w:rsidP="008F756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023"/>
        </w:tabs>
        <w:spacing w:line="240" w:lineRule="auto"/>
        <w:ind w:firstLine="709"/>
      </w:pPr>
      <w:r w:rsidRPr="00695837">
        <w:t>условия (формы) оказания муниципальной услуги или выполнения работы;</w:t>
      </w:r>
    </w:p>
    <w:p w:rsidR="0011764A" w:rsidRPr="00695837" w:rsidRDefault="0011764A" w:rsidP="008F756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042"/>
        </w:tabs>
        <w:spacing w:line="240" w:lineRule="auto"/>
        <w:ind w:firstLine="709"/>
      </w:pPr>
      <w:r w:rsidRPr="00695837">
        <w:t xml:space="preserve">вид деятельности муниципального учреждения  </w:t>
      </w:r>
      <w:r>
        <w:t>Николаевского сельского поселения Щербиновского район</w:t>
      </w:r>
      <w:r w:rsidRPr="00695837">
        <w:t>;</w:t>
      </w:r>
    </w:p>
    <w:p w:rsidR="0011764A" w:rsidRPr="00695837" w:rsidRDefault="0011764A" w:rsidP="008F756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042"/>
        </w:tabs>
        <w:spacing w:line="240" w:lineRule="auto"/>
        <w:ind w:firstLine="709"/>
      </w:pPr>
      <w:r w:rsidRPr="00695837">
        <w:t>категории потребителей муниципальной услуги или работы;</w:t>
      </w:r>
    </w:p>
    <w:p w:rsidR="0011764A" w:rsidRPr="00695837" w:rsidRDefault="0011764A" w:rsidP="008F756A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</w:pPr>
      <w:r w:rsidRPr="00695837">
        <w:t>наименования показателей, характеризующих качество</w:t>
      </w:r>
      <w:r>
        <w:t xml:space="preserve"> (в соответствии с показателями, характеризующими качество, установленными в базовом (отраслевом) перечне муниципальных услуг и работ, а при их отсутствии или в дополнение к ним – показателями, характеризующими качество, установленными органом</w:t>
      </w:r>
      <w:r w:rsidRPr="00695837">
        <w:t xml:space="preserve"> </w:t>
      </w:r>
      <w:r>
        <w:t xml:space="preserve">, осуществляющим полномочия учредителя) </w:t>
      </w:r>
      <w:r w:rsidRPr="00695837">
        <w:t>и (или) объем муниципальной услуги (выполняемой работы) и единиц их измерения;</w:t>
      </w:r>
    </w:p>
    <w:p w:rsidR="0011764A" w:rsidRPr="00695837" w:rsidRDefault="0011764A" w:rsidP="008F756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158"/>
        </w:tabs>
        <w:spacing w:line="240" w:lineRule="auto"/>
        <w:ind w:firstLine="709"/>
      </w:pPr>
      <w:r w:rsidRPr="00695837">
        <w:t>указание на бесплатность или платность муниципальной услуги или работы;</w:t>
      </w:r>
    </w:p>
    <w:p w:rsidR="0011764A" w:rsidRDefault="0011764A" w:rsidP="008F756A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158"/>
        </w:tabs>
        <w:spacing w:line="240" w:lineRule="auto"/>
        <w:ind w:firstLine="709"/>
      </w:pPr>
      <w:r w:rsidRPr="00695837">
        <w:t>реквизиты нормативных правовых актов</w:t>
      </w:r>
      <w:r>
        <w:t xml:space="preserve"> Российской Федерации, Краснодарского края, Николаевского сельского поселения Щербиновского района</w:t>
      </w:r>
      <w:r w:rsidRPr="00695837">
        <w:t>, являющихся основанием для включения муниципальной услуги или работы в ведомственный перечень или внесения изменений в ведомственный перечень, а также электронные ко</w:t>
      </w:r>
      <w:r>
        <w:t>пии та</w:t>
      </w:r>
      <w:r w:rsidRPr="00695837">
        <w:t>ких нормативных правовых актов.</w:t>
      </w:r>
      <w:r>
        <w:t>»;</w:t>
      </w:r>
    </w:p>
    <w:p w:rsidR="0011764A" w:rsidRPr="00695837" w:rsidRDefault="0011764A" w:rsidP="008F756A">
      <w:pPr>
        <w:pStyle w:val="22"/>
        <w:shd w:val="clear" w:color="auto" w:fill="auto"/>
        <w:tabs>
          <w:tab w:val="left" w:pos="993"/>
          <w:tab w:val="left" w:pos="1158"/>
        </w:tabs>
        <w:spacing w:line="240" w:lineRule="auto"/>
        <w:ind w:firstLine="724"/>
        <w:rPr>
          <w:rFonts w:cs="Courier New"/>
        </w:rPr>
      </w:pPr>
      <w:r>
        <w:t>2) абзац второй пункта 7 изложить в следующей редакции:</w:t>
      </w:r>
    </w:p>
    <w:p w:rsidR="0011764A" w:rsidRPr="008E3E49" w:rsidRDefault="0011764A" w:rsidP="00B54C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E4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Pr="008E3E49">
        <w:rPr>
          <w:rFonts w:ascii="Times New Roman" w:hAnsi="Times New Roman" w:cs="Times New Roman"/>
          <w:color w:val="auto"/>
          <w:sz w:val="28"/>
          <w:szCs w:val="28"/>
        </w:rPr>
        <w:t>Ведомственные перечни, сформированные в соответствии с настоящим Порядком,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«Интернет» в порядке, установленном Министерством финансов Российской Федерации, а также на официальных сайтах в информационно-телекоммуникационной сети «Интернет» органов, осуществляющих полномочия учредителя.».</w:t>
      </w:r>
    </w:p>
    <w:p w:rsidR="0011764A" w:rsidRDefault="0011764A" w:rsidP="00EC2C4B">
      <w:pPr>
        <w:pStyle w:val="ListParagraph"/>
        <w:tabs>
          <w:tab w:val="left" w:pos="993"/>
        </w:tabs>
        <w:ind w:left="0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73424E">
        <w:rPr>
          <w:rFonts w:ascii="Times New Roman" w:hAnsi="Times New Roman" w:cs="Times New Roman"/>
          <w:color w:val="auto"/>
          <w:sz w:val="28"/>
          <w:szCs w:val="28"/>
        </w:rPr>
        <w:t>Отделу по общим и юридическим вопросам администрации Николаевского сельского поселения Щербиновского района (Парасоцкая)</w:t>
      </w:r>
      <w:r w:rsidRPr="008A037A">
        <w:rPr>
          <w:rFonts w:ascii="Times New Roman" w:hAnsi="Times New Roman" w:cs="Times New Roman"/>
          <w:color w:val="auto"/>
          <w:sz w:val="28"/>
          <w:szCs w:val="28"/>
        </w:rPr>
        <w:t xml:space="preserve"> 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Николаевского сельского поселения Щербиновского района</w:t>
      </w:r>
      <w:r w:rsidRPr="008A03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1764A" w:rsidRDefault="0011764A" w:rsidP="00EC2C4B">
      <w:pPr>
        <w:pStyle w:val="ListParagraph"/>
        <w:tabs>
          <w:tab w:val="left" w:pos="993"/>
        </w:tabs>
        <w:ind w:left="0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8A037A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периодическом печатном издании «Информационный бюллетень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Николаевского сельского поселения Щербиновского района</w:t>
      </w:r>
      <w:r w:rsidRPr="008A037A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11764A" w:rsidRDefault="0011764A" w:rsidP="00EC2C4B">
      <w:pPr>
        <w:pStyle w:val="ListParagraph"/>
        <w:tabs>
          <w:tab w:val="left" w:pos="993"/>
        </w:tabs>
        <w:ind w:left="0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Контроль за исполнением настоящего постановления оставляю за собой.</w:t>
      </w:r>
    </w:p>
    <w:p w:rsidR="0011764A" w:rsidRDefault="0011764A" w:rsidP="00EC2C4B">
      <w:pPr>
        <w:pStyle w:val="ListParagraph"/>
        <w:tabs>
          <w:tab w:val="left" w:pos="993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Pr="00EC2C4B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11764A" w:rsidRDefault="0011764A" w:rsidP="00EC2C4B">
      <w:pPr>
        <w:pStyle w:val="ListParagraph"/>
        <w:tabs>
          <w:tab w:val="left" w:pos="993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11764A" w:rsidRDefault="0011764A" w:rsidP="00EC2C4B">
      <w:pPr>
        <w:pStyle w:val="ListParagraph"/>
        <w:tabs>
          <w:tab w:val="left" w:pos="993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11764A" w:rsidRDefault="0011764A" w:rsidP="00EC2C4B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1764A" w:rsidRDefault="0011764A" w:rsidP="00EC2C4B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11764A" w:rsidRPr="00EC2C4B" w:rsidRDefault="0011764A" w:rsidP="00EC2C4B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Н.Г. Сиротенко</w:t>
      </w:r>
    </w:p>
    <w:p w:rsidR="0011764A" w:rsidRPr="008E3E49" w:rsidRDefault="0011764A" w:rsidP="0067632F">
      <w:pPr>
        <w:pStyle w:val="22"/>
        <w:shd w:val="clear" w:color="auto" w:fill="auto"/>
        <w:spacing w:line="240" w:lineRule="auto"/>
        <w:ind w:firstLine="709"/>
        <w:rPr>
          <w:rFonts w:cs="Courier New"/>
          <w:color w:val="auto"/>
        </w:rPr>
      </w:pPr>
    </w:p>
    <w:p w:rsidR="0011764A" w:rsidRPr="008E3E49" w:rsidRDefault="0011764A" w:rsidP="00CA3400">
      <w:pPr>
        <w:pStyle w:val="22"/>
        <w:shd w:val="clear" w:color="auto" w:fill="auto"/>
        <w:spacing w:line="240" w:lineRule="auto"/>
        <w:ind w:firstLine="360"/>
        <w:jc w:val="left"/>
        <w:rPr>
          <w:rFonts w:cs="Courier New"/>
          <w:color w:val="auto"/>
        </w:rPr>
      </w:pPr>
    </w:p>
    <w:p w:rsidR="0011764A" w:rsidRPr="008E3E49" w:rsidRDefault="0011764A" w:rsidP="00CA3400">
      <w:pPr>
        <w:pStyle w:val="22"/>
        <w:shd w:val="clear" w:color="auto" w:fill="auto"/>
        <w:spacing w:line="240" w:lineRule="auto"/>
        <w:ind w:firstLine="360"/>
        <w:jc w:val="left"/>
        <w:rPr>
          <w:rFonts w:cs="Courier New"/>
          <w:color w:val="auto"/>
        </w:rPr>
      </w:pPr>
    </w:p>
    <w:p w:rsidR="0011764A" w:rsidRPr="008E3E49" w:rsidRDefault="0011764A" w:rsidP="008A037A">
      <w:pPr>
        <w:pStyle w:val="22"/>
        <w:shd w:val="clear" w:color="auto" w:fill="auto"/>
        <w:spacing w:line="240" w:lineRule="auto"/>
        <w:jc w:val="left"/>
        <w:rPr>
          <w:rFonts w:cs="Courier New"/>
          <w:color w:val="auto"/>
        </w:rPr>
      </w:pPr>
    </w:p>
    <w:sectPr w:rsidR="0011764A" w:rsidRPr="008E3E49" w:rsidSect="003F0894">
      <w:headerReference w:type="even" r:id="rId8"/>
      <w:headerReference w:type="default" r:id="rId9"/>
      <w:type w:val="continuous"/>
      <w:pgSz w:w="11909" w:h="16834"/>
      <w:pgMar w:top="993" w:right="569" w:bottom="108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4A" w:rsidRDefault="0011764A" w:rsidP="00763685">
      <w:r>
        <w:separator/>
      </w:r>
    </w:p>
  </w:endnote>
  <w:endnote w:type="continuationSeparator" w:id="1">
    <w:p w:rsidR="0011764A" w:rsidRDefault="0011764A" w:rsidP="0076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4A" w:rsidRDefault="0011764A"/>
  </w:footnote>
  <w:footnote w:type="continuationSeparator" w:id="1">
    <w:p w:rsidR="0011764A" w:rsidRDefault="001176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4A" w:rsidRDefault="0011764A" w:rsidP="009C270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1764A" w:rsidRDefault="001176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4A" w:rsidRDefault="0011764A" w:rsidP="009C270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1764A" w:rsidRDefault="00117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E1A"/>
    <w:multiLevelType w:val="multilevel"/>
    <w:tmpl w:val="5BF8C8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5368"/>
    <w:multiLevelType w:val="multilevel"/>
    <w:tmpl w:val="A73AEB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85387"/>
    <w:multiLevelType w:val="hybridMultilevel"/>
    <w:tmpl w:val="46C8E248"/>
    <w:lvl w:ilvl="0" w:tplc="03621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073D10"/>
    <w:multiLevelType w:val="multilevel"/>
    <w:tmpl w:val="7E0CFE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DA132E"/>
    <w:multiLevelType w:val="hybridMultilevel"/>
    <w:tmpl w:val="EF3EC8FA"/>
    <w:lvl w:ilvl="0" w:tplc="A59E270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7E38DF"/>
    <w:multiLevelType w:val="multilevel"/>
    <w:tmpl w:val="E0025EB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E20089"/>
    <w:multiLevelType w:val="hybridMultilevel"/>
    <w:tmpl w:val="A8126630"/>
    <w:lvl w:ilvl="0" w:tplc="43300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923029"/>
    <w:multiLevelType w:val="hybridMultilevel"/>
    <w:tmpl w:val="0C86EE5C"/>
    <w:lvl w:ilvl="0" w:tplc="D276B862">
      <w:start w:val="4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685"/>
    <w:rsid w:val="000B0BEA"/>
    <w:rsid w:val="0010317E"/>
    <w:rsid w:val="0011764A"/>
    <w:rsid w:val="00146ADF"/>
    <w:rsid w:val="002629F2"/>
    <w:rsid w:val="002B5F48"/>
    <w:rsid w:val="002F467D"/>
    <w:rsid w:val="00364FC4"/>
    <w:rsid w:val="003F0894"/>
    <w:rsid w:val="004043F5"/>
    <w:rsid w:val="0043517D"/>
    <w:rsid w:val="00501771"/>
    <w:rsid w:val="0050502C"/>
    <w:rsid w:val="0053262E"/>
    <w:rsid w:val="005A5529"/>
    <w:rsid w:val="0060063A"/>
    <w:rsid w:val="0067632F"/>
    <w:rsid w:val="00695837"/>
    <w:rsid w:val="006A5927"/>
    <w:rsid w:val="006F79F7"/>
    <w:rsid w:val="0073424E"/>
    <w:rsid w:val="00754F97"/>
    <w:rsid w:val="00763685"/>
    <w:rsid w:val="007C79A8"/>
    <w:rsid w:val="00850A96"/>
    <w:rsid w:val="0087543D"/>
    <w:rsid w:val="008A037A"/>
    <w:rsid w:val="008E1EEB"/>
    <w:rsid w:val="008E3E49"/>
    <w:rsid w:val="008F756A"/>
    <w:rsid w:val="00927EBB"/>
    <w:rsid w:val="009443C0"/>
    <w:rsid w:val="00972A81"/>
    <w:rsid w:val="009A097B"/>
    <w:rsid w:val="009C2703"/>
    <w:rsid w:val="009C44E3"/>
    <w:rsid w:val="009F5352"/>
    <w:rsid w:val="00A2694B"/>
    <w:rsid w:val="00AA27E5"/>
    <w:rsid w:val="00AD7C7C"/>
    <w:rsid w:val="00B4018F"/>
    <w:rsid w:val="00B54C45"/>
    <w:rsid w:val="00C87AD4"/>
    <w:rsid w:val="00CA3400"/>
    <w:rsid w:val="00CF1346"/>
    <w:rsid w:val="00D72DB8"/>
    <w:rsid w:val="00DC39EC"/>
    <w:rsid w:val="00DF66B0"/>
    <w:rsid w:val="00E11543"/>
    <w:rsid w:val="00E22BCE"/>
    <w:rsid w:val="00EA2985"/>
    <w:rsid w:val="00EC2C4B"/>
    <w:rsid w:val="00F23B50"/>
    <w:rsid w:val="00F43227"/>
    <w:rsid w:val="00FE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85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0502C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0"/>
    </w:pPr>
    <w:rPr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0502C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 CYR" w:hAnsi="Times New Roman CYR" w:cs="Times New Roman CYR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D0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D0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763685"/>
    <w:rPr>
      <w:color w:val="000080"/>
      <w:u w:val="single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763685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Основной текст1"/>
    <w:basedOn w:val="DefaultParagraphFont"/>
    <w:uiPriority w:val="99"/>
    <w:rsid w:val="00763685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763685"/>
    <w:rPr>
      <w:rFonts w:ascii="Times New Roman" w:hAnsi="Times New Roman" w:cs="Times New Roman"/>
      <w:spacing w:val="40"/>
      <w:sz w:val="26"/>
      <w:szCs w:val="26"/>
      <w:u w:val="none"/>
    </w:rPr>
  </w:style>
  <w:style w:type="character" w:customStyle="1" w:styleId="1Corbel">
    <w:name w:val="Заголовок №1 + Corbel"/>
    <w:aliases w:val="17,5 pt"/>
    <w:basedOn w:val="10"/>
    <w:uiPriority w:val="99"/>
    <w:rsid w:val="00763685"/>
    <w:rPr>
      <w:rFonts w:ascii="Corbel" w:hAnsi="Corbel" w:cs="Corbel"/>
      <w:color w:val="000000"/>
      <w:w w:val="100"/>
      <w:position w:val="0"/>
      <w:sz w:val="35"/>
      <w:szCs w:val="35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63685"/>
    <w:rPr>
      <w:rFonts w:ascii="Times New Roman" w:hAnsi="Times New Roman" w:cs="Times New Roman"/>
      <w:i/>
      <w:iCs/>
      <w:spacing w:val="-20"/>
      <w:sz w:val="38"/>
      <w:szCs w:val="38"/>
      <w:u w:val="none"/>
      <w:lang w:val="en-US"/>
    </w:rPr>
  </w:style>
  <w:style w:type="character" w:customStyle="1" w:styleId="2Corbel">
    <w:name w:val="Основной текст (2) + Corbel"/>
    <w:aliases w:val="14,5 pt3,Не курсив,Интервал 0 pt"/>
    <w:basedOn w:val="2"/>
    <w:uiPriority w:val="99"/>
    <w:rsid w:val="00763685"/>
    <w:rPr>
      <w:rFonts w:ascii="Corbel" w:hAnsi="Corbel" w:cs="Corbel"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21">
    <w:name w:val="Основной текст (2) + Малые прописные"/>
    <w:basedOn w:val="2"/>
    <w:uiPriority w:val="99"/>
    <w:rsid w:val="00763685"/>
    <w:rPr>
      <w:smallCaps/>
      <w:color w:val="000000"/>
      <w:w w:val="100"/>
      <w:position w:val="0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63685"/>
    <w:rPr>
      <w:rFonts w:ascii="Times New Roman" w:hAnsi="Times New Roman" w:cs="Times New Roman"/>
      <w:spacing w:val="40"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6368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1">
    <w:name w:val="Основной текст_"/>
    <w:basedOn w:val="DefaultParagraphFont"/>
    <w:link w:val="22"/>
    <w:uiPriority w:val="99"/>
    <w:locked/>
    <w:rsid w:val="00763685"/>
    <w:rPr>
      <w:rFonts w:ascii="Times New Roman" w:hAnsi="Times New Roman" w:cs="Times New Roman"/>
      <w:sz w:val="28"/>
      <w:szCs w:val="28"/>
      <w:u w:val="none"/>
    </w:rPr>
  </w:style>
  <w:style w:type="character" w:customStyle="1" w:styleId="3pt">
    <w:name w:val="Основной текст + Интервал 3 pt"/>
    <w:basedOn w:val="a1"/>
    <w:uiPriority w:val="99"/>
    <w:rsid w:val="00763685"/>
    <w:rPr>
      <w:color w:val="000000"/>
      <w:spacing w:val="60"/>
      <w:w w:val="100"/>
      <w:position w:val="0"/>
      <w:lang w:val="ru-RU"/>
    </w:rPr>
  </w:style>
  <w:style w:type="character" w:customStyle="1" w:styleId="17">
    <w:name w:val="Основной текст + 17"/>
    <w:aliases w:val="5 pt2,Курсив,Интервал 1 pt"/>
    <w:basedOn w:val="a1"/>
    <w:uiPriority w:val="99"/>
    <w:rsid w:val="00763685"/>
    <w:rPr>
      <w:i/>
      <w:iCs/>
      <w:color w:val="000000"/>
      <w:spacing w:val="30"/>
      <w:w w:val="100"/>
      <w:position w:val="0"/>
      <w:sz w:val="35"/>
      <w:szCs w:val="35"/>
      <w:lang w:val="ru-RU"/>
    </w:rPr>
  </w:style>
  <w:style w:type="character" w:customStyle="1" w:styleId="171">
    <w:name w:val="Основной текст + 171"/>
    <w:aliases w:val="5 pt1,Курсив1,Интервал 1 pt1"/>
    <w:basedOn w:val="a1"/>
    <w:uiPriority w:val="99"/>
    <w:rsid w:val="00763685"/>
    <w:rPr>
      <w:i/>
      <w:iCs/>
      <w:color w:val="000000"/>
      <w:spacing w:val="30"/>
      <w:w w:val="100"/>
      <w:position w:val="0"/>
      <w:sz w:val="35"/>
      <w:szCs w:val="35"/>
      <w:u w:val="single"/>
      <w:lang w:val="ru-RU"/>
    </w:rPr>
  </w:style>
  <w:style w:type="paragraph" w:customStyle="1" w:styleId="a0">
    <w:name w:val="Подпись к картинке"/>
    <w:basedOn w:val="Normal"/>
    <w:link w:val="a"/>
    <w:uiPriority w:val="99"/>
    <w:rsid w:val="0076368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2"/>
    <w:basedOn w:val="Normal"/>
    <w:link w:val="a1"/>
    <w:uiPriority w:val="99"/>
    <w:rsid w:val="0076368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Normal"/>
    <w:link w:val="10"/>
    <w:uiPriority w:val="99"/>
    <w:rsid w:val="00763685"/>
    <w:pPr>
      <w:shd w:val="clear" w:color="auto" w:fill="FFFFFF"/>
      <w:spacing w:line="442" w:lineRule="exact"/>
      <w:jc w:val="center"/>
      <w:outlineLvl w:val="0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763685"/>
    <w:pPr>
      <w:shd w:val="clear" w:color="auto" w:fill="FFFFFF"/>
      <w:spacing w:line="240" w:lineRule="atLeast"/>
      <w:ind w:firstLine="720"/>
      <w:jc w:val="both"/>
    </w:pPr>
    <w:rPr>
      <w:rFonts w:ascii="Times New Roman" w:eastAsia="Times New Roman" w:hAnsi="Times New Roman" w:cs="Times New Roman"/>
      <w:i/>
      <w:iCs/>
      <w:spacing w:val="-20"/>
      <w:sz w:val="38"/>
      <w:szCs w:val="38"/>
      <w:lang w:val="en-US"/>
    </w:rPr>
  </w:style>
  <w:style w:type="paragraph" w:customStyle="1" w:styleId="30">
    <w:name w:val="Основной текст (3)"/>
    <w:basedOn w:val="Normal"/>
    <w:link w:val="3"/>
    <w:uiPriority w:val="99"/>
    <w:rsid w:val="00763685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763685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8A037A"/>
    <w:pPr>
      <w:ind w:left="720"/>
    </w:pPr>
  </w:style>
  <w:style w:type="paragraph" w:customStyle="1" w:styleId="Default">
    <w:name w:val="Default"/>
    <w:uiPriority w:val="99"/>
    <w:rsid w:val="00B54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5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0"/>
      <w:sz w:val="2"/>
      <w:szCs w:val="2"/>
    </w:rPr>
  </w:style>
  <w:style w:type="paragraph" w:styleId="Header">
    <w:name w:val="header"/>
    <w:basedOn w:val="Normal"/>
    <w:link w:val="HeaderChar"/>
    <w:uiPriority w:val="99"/>
    <w:rsid w:val="003F08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3F0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812</Words>
  <Characters>4634</Characters>
  <Application>Microsoft Office Outlook</Application>
  <DocSecurity>0</DocSecurity>
  <Lines>0</Lines>
  <Paragraphs>0</Paragraphs>
  <ScaleCrop>false</ScaleCrop>
  <Company>ФУ АМО Щербиновский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Варуша</dc:creator>
  <cp:keywords/>
  <dc:description/>
  <cp:lastModifiedBy>User</cp:lastModifiedBy>
  <cp:revision>4</cp:revision>
  <cp:lastPrinted>2015-10-08T10:34:00Z</cp:lastPrinted>
  <dcterms:created xsi:type="dcterms:W3CDTF">2015-10-08T10:14:00Z</dcterms:created>
  <dcterms:modified xsi:type="dcterms:W3CDTF">2015-10-08T10:35:00Z</dcterms:modified>
</cp:coreProperties>
</file>